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A38B" w14:textId="05DCB7D1" w:rsidR="00957266" w:rsidRDefault="00957266" w:rsidP="00957266">
      <w:pPr>
        <w:jc w:val="center"/>
      </w:pPr>
      <w:bookmarkStart w:id="0" w:name="_GoBack"/>
      <w:bookmarkEnd w:id="0"/>
    </w:p>
    <w:p w14:paraId="3B05EF4D" w14:textId="56BBCAF5" w:rsidR="00A1337D" w:rsidRDefault="00A1337D" w:rsidP="00307EBC">
      <w:pPr>
        <w:pStyle w:val="NoSpacing"/>
        <w:jc w:val="center"/>
        <w:rPr>
          <w:sz w:val="24"/>
        </w:rPr>
      </w:pPr>
      <w:r w:rsidRPr="00A1337D">
        <w:rPr>
          <w:b/>
          <w:sz w:val="28"/>
        </w:rPr>
        <w:t>Grace Foods UK Limited</w:t>
      </w:r>
      <w:r w:rsidRPr="00A1337D">
        <w:rPr>
          <w:sz w:val="28"/>
        </w:rPr>
        <w:t xml:space="preserve"> </w:t>
      </w:r>
      <w:r w:rsidRPr="00A1337D">
        <w:rPr>
          <w:sz w:val="24"/>
        </w:rPr>
        <w:t>and Trading entities:</w:t>
      </w:r>
    </w:p>
    <w:p w14:paraId="7D66008D" w14:textId="4D302279" w:rsidR="00032BAB" w:rsidRDefault="00032BAB" w:rsidP="00307EBC">
      <w:pPr>
        <w:pStyle w:val="NoSpacing"/>
        <w:jc w:val="center"/>
        <w:rPr>
          <w:sz w:val="24"/>
        </w:rPr>
      </w:pPr>
    </w:p>
    <w:p w14:paraId="4AA76289" w14:textId="4A6E55C1" w:rsidR="00032BAB" w:rsidRPr="00A1337D" w:rsidRDefault="00032BAB" w:rsidP="00307EBC">
      <w:pPr>
        <w:pStyle w:val="NoSpacing"/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5DBE7097" wp14:editId="27A6F0BD">
            <wp:extent cx="6301740" cy="6705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34B6" w14:textId="77777777" w:rsidR="00A1337D" w:rsidRPr="00A1337D" w:rsidRDefault="00A1337D" w:rsidP="00307EBC">
      <w:pPr>
        <w:pStyle w:val="NoSpacing"/>
        <w:jc w:val="center"/>
        <w:rPr>
          <w:b/>
          <w:sz w:val="28"/>
        </w:rPr>
      </w:pPr>
      <w:r w:rsidRPr="00A1337D">
        <w:rPr>
          <w:b/>
          <w:sz w:val="28"/>
        </w:rPr>
        <w:t>Enco Products, Chadha Orienta</w:t>
      </w:r>
      <w:r w:rsidR="006F013E">
        <w:rPr>
          <w:b/>
          <w:sz w:val="28"/>
        </w:rPr>
        <w:t>l Foods, Funnybones Foodservice</w:t>
      </w:r>
    </w:p>
    <w:p w14:paraId="1B851EDC" w14:textId="6B83A7BF" w:rsidR="003D293E" w:rsidRDefault="00C70BC2" w:rsidP="00032BAB">
      <w:pPr>
        <w:pStyle w:val="NoSpacing"/>
        <w:jc w:val="center"/>
        <w:rPr>
          <w:sz w:val="24"/>
        </w:rPr>
      </w:pPr>
      <w:r w:rsidRPr="00A1337D">
        <w:rPr>
          <w:sz w:val="24"/>
        </w:rPr>
        <w:t xml:space="preserve">Grace House, </w:t>
      </w:r>
      <w:proofErr w:type="spellStart"/>
      <w:r w:rsidRPr="00A1337D">
        <w:rPr>
          <w:sz w:val="24"/>
        </w:rPr>
        <w:t>Centrapark</w:t>
      </w:r>
      <w:proofErr w:type="spellEnd"/>
      <w:r w:rsidRPr="00A1337D">
        <w:rPr>
          <w:sz w:val="24"/>
        </w:rPr>
        <w:t>, Bessemer Road, Welwyn Garden City, Hertfordshi</w:t>
      </w:r>
      <w:r w:rsidR="00A1337D">
        <w:rPr>
          <w:sz w:val="24"/>
        </w:rPr>
        <w:t>re.</w:t>
      </w:r>
      <w:r w:rsidRPr="00A1337D">
        <w:rPr>
          <w:sz w:val="24"/>
        </w:rPr>
        <w:t xml:space="preserve"> AL7 1HW</w:t>
      </w:r>
    </w:p>
    <w:p w14:paraId="5CFD9165" w14:textId="65C8784B" w:rsidR="00315905" w:rsidRDefault="00C70BC2" w:rsidP="00032BAB">
      <w:pPr>
        <w:pStyle w:val="NoSpacing"/>
        <w:jc w:val="center"/>
      </w:pPr>
      <w:r w:rsidRPr="00A1337D">
        <w:rPr>
          <w:b/>
        </w:rPr>
        <w:t>Telephone:</w:t>
      </w:r>
      <w:r w:rsidR="00032BAB">
        <w:t xml:space="preserve"> 01707 </w:t>
      </w:r>
      <w:r w:rsidR="00315905">
        <w:t>321234</w:t>
      </w:r>
    </w:p>
    <w:p w14:paraId="065E03F7" w14:textId="2ED395DF" w:rsidR="005F5A46" w:rsidRDefault="00C70BC2" w:rsidP="00032BAB">
      <w:pPr>
        <w:pStyle w:val="NoSpacing"/>
        <w:jc w:val="center"/>
      </w:pPr>
      <w:r w:rsidRPr="00A1337D">
        <w:rPr>
          <w:b/>
        </w:rPr>
        <w:t>Sales Email:</w:t>
      </w:r>
      <w:r w:rsidR="00315905" w:rsidRPr="00315905">
        <w:t xml:space="preserve"> </w:t>
      </w:r>
      <w:hyperlink r:id="rId6" w:history="1">
        <w:r w:rsidR="00632E88" w:rsidRPr="00055A91">
          <w:rPr>
            <w:rStyle w:val="Hyperlink"/>
          </w:rPr>
          <w:t>customer.services@GKCO.com</w:t>
        </w:r>
      </w:hyperlink>
      <w:r w:rsidR="00315905">
        <w:t xml:space="preserve">  </w:t>
      </w:r>
      <w:r w:rsidRPr="00A1337D">
        <w:rPr>
          <w:b/>
        </w:rPr>
        <w:t>Accounts Email:</w:t>
      </w:r>
      <w:r>
        <w:t xml:space="preserve"> </w:t>
      </w:r>
      <w:r w:rsidR="00315905">
        <w:t xml:space="preserve"> </w:t>
      </w:r>
      <w:r w:rsidR="00315905" w:rsidRPr="00315905">
        <w:rPr>
          <w:u w:val="single"/>
        </w:rPr>
        <w:t>ccadmin@</w:t>
      </w:r>
      <w:r w:rsidR="00632E88">
        <w:rPr>
          <w:u w:val="single"/>
        </w:rPr>
        <w:t>GKCO</w:t>
      </w:r>
      <w:r w:rsidR="00315905" w:rsidRPr="00315905">
        <w:rPr>
          <w:u w:val="single"/>
        </w:rPr>
        <w:t>.co</w:t>
      </w:r>
      <w:r w:rsidR="00632E88">
        <w:rPr>
          <w:u w:val="single"/>
        </w:rPr>
        <w:t>m</w:t>
      </w:r>
    </w:p>
    <w:p w14:paraId="5FCAC297" w14:textId="592F86A5" w:rsidR="00A52FB5" w:rsidRDefault="00A52FB5" w:rsidP="00A52FB5"/>
    <w:p w14:paraId="1BF6066B" w14:textId="0FF3011C" w:rsidR="00632E88" w:rsidRDefault="009D5A15" w:rsidP="00A52FB5">
      <w:pPr>
        <w:rPr>
          <w:b/>
          <w:bC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A40464" wp14:editId="46E06BE0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352675" cy="952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C787AF" id="Straight Connector 5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4.05pt,12.4pt" to="319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" strokecolor="#4579b8 [3044]">
                <w10:wrap anchorx="margin"/>
              </v:line>
            </w:pict>
          </mc:Fallback>
        </mc:AlternateContent>
      </w:r>
      <w:r w:rsidR="00632E88" w:rsidRPr="00632E88">
        <w:rPr>
          <w:b/>
          <w:bCs/>
        </w:rPr>
        <w:t>WHICH OF OUR TRADING ENTITIES DO YOU WISH TO TRADE WITH?</w:t>
      </w:r>
      <w:r w:rsidR="00632E88">
        <w:rPr>
          <w:b/>
          <w:bCs/>
        </w:rPr>
        <w:t xml:space="preserve"> </w:t>
      </w:r>
      <w:sdt>
        <w:sdtPr>
          <w:rPr>
            <w:b/>
            <w:bCs/>
          </w:rPr>
          <w:alias w:val="TRADING ENTITY"/>
          <w:tag w:val="TRADING ENTITY"/>
          <w:id w:val="81575554"/>
          <w:placeholder>
            <w:docPart w:val="C281BD2037604FFD9A77A9DBDEDEE4A1"/>
          </w:placeholder>
          <w:showingPlcHdr/>
          <w:dropDownList>
            <w:listItem w:value="Choose an item."/>
            <w:listItem w:displayText="CHADHA ORIENTAL FOODS" w:value="CHADHA ORIENTAL FOODS"/>
            <w:listItem w:displayText="ENCO PRODUCTS" w:value="ENCO PRODUCTS"/>
            <w:listItem w:displayText="FUNNYBONES FOODSERVICE" w:value="FUNNYBONES FOODSERVICE"/>
          </w:dropDownList>
        </w:sdtPr>
        <w:sdtEndPr/>
        <w:sdtContent>
          <w:r w:rsidRPr="00055A91">
            <w:rPr>
              <w:rStyle w:val="PlaceholderText"/>
            </w:rPr>
            <w:t>Choose an item.</w:t>
          </w:r>
        </w:sdtContent>
      </w:sdt>
    </w:p>
    <w:p w14:paraId="10FA2306" w14:textId="27C70958" w:rsidR="007242E8" w:rsidRPr="007242E8" w:rsidRDefault="007242E8" w:rsidP="007242E8">
      <w:pPr>
        <w:pStyle w:val="NoSpacing"/>
        <w:rPr>
          <w:b/>
          <w:bC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6E8AA1" wp14:editId="55B83A8C">
                <wp:simplePos x="0" y="0"/>
                <wp:positionH relativeFrom="column">
                  <wp:posOffset>1907540</wp:posOffset>
                </wp:positionH>
                <wp:positionV relativeFrom="paragraph">
                  <wp:posOffset>148590</wp:posOffset>
                </wp:positionV>
                <wp:extent cx="429577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2EEF69" id="Straight Connector 58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pt,11.7pt" to="48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" strokecolor="#4a7ebb"/>
            </w:pict>
          </mc:Fallback>
        </mc:AlternateContent>
      </w:r>
      <w:r w:rsidRPr="007242E8">
        <w:rPr>
          <w:b/>
          <w:bCs/>
        </w:rPr>
        <w:t xml:space="preserve">TYPE OF ACCOUNT REQUESTED </w:t>
      </w:r>
      <w:sdt>
        <w:sdtPr>
          <w:rPr>
            <w:b/>
            <w:bCs/>
          </w:rPr>
          <w:alias w:val="TYPE OF ACCOUNT"/>
          <w:tag w:val="TYPE OF ACCOUNT"/>
          <w:id w:val="1893544333"/>
          <w:placeholder>
            <w:docPart w:val="C2592186CE844D8FA9D7E7D7C5837ABA"/>
          </w:placeholder>
          <w:showingPlcHdr/>
          <w:dropDownList>
            <w:listItem w:value="Choose an item."/>
            <w:listItem w:displayText="PAYMENT ON/ BEFORE DELIVERY (FB ONLY)" w:value="PAYMENT ON/ BEFORE DELIVERY (FB ONLY)"/>
            <w:listItem w:displayText="PROFORMA" w:value="PROFORMA"/>
            <w:listItem w:displayText="CREDIT ACCOUNT (TERMS TBC)" w:value="CREDIT ACCOUNT (TERMS TBC)"/>
          </w:dropDownList>
        </w:sdtPr>
        <w:sdtEndPr/>
        <w:sdtContent>
          <w:r w:rsidR="000505F1" w:rsidRPr="00055A91">
            <w:rPr>
              <w:rStyle w:val="PlaceholderText"/>
            </w:rPr>
            <w:t>Choose an item.</w:t>
          </w:r>
        </w:sdtContent>
      </w:sdt>
    </w:p>
    <w:p w14:paraId="787E5082" w14:textId="65E4AB4B" w:rsidR="007242E8" w:rsidRDefault="007242E8" w:rsidP="007242E8">
      <w:pPr>
        <w:pStyle w:val="NoSpacing"/>
      </w:pPr>
      <w:r>
        <w:t>(please note that we cannot collect cash or cheque for COD deliveries)</w:t>
      </w:r>
    </w:p>
    <w:p w14:paraId="108C4F6A" w14:textId="40B51058" w:rsidR="000505F1" w:rsidRDefault="000505F1" w:rsidP="007242E8">
      <w:pPr>
        <w:pStyle w:val="NoSpacing"/>
      </w:pPr>
    </w:p>
    <w:p w14:paraId="581EC8F1" w14:textId="61756826" w:rsidR="000505F1" w:rsidRPr="000505F1" w:rsidRDefault="000505F1" w:rsidP="007242E8">
      <w:pPr>
        <w:pStyle w:val="NoSpacing"/>
        <w:rPr>
          <w:b/>
          <w:bCs/>
        </w:rPr>
      </w:pPr>
      <w:r w:rsidRPr="000505F1">
        <w:rPr>
          <w:b/>
          <w:bCs/>
        </w:rPr>
        <w:t>IF CREDIT ACCOUNT REQUESTED – LIMIT REQUIRED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VALUE"/>
          <w:tag w:val="VALUE"/>
          <w:id w:val="-158474374"/>
          <w:placeholder>
            <w:docPart w:val="664608F058C642979650C814BCB82BD2"/>
          </w:placeholder>
          <w:showingPlcHdr/>
          <w:dropDownList>
            <w:listItem w:value="Choose an item."/>
            <w:listItem w:displayText="£500" w:value="£500"/>
            <w:listItem w:displayText="£1,000" w:value="£1,000"/>
            <w:listItem w:displayText="£3,000" w:value="£3,000"/>
            <w:listItem w:displayText="£4,000" w:value="£4,000"/>
            <w:listItem w:displayText="£5,000" w:value="£5,000"/>
            <w:listItem w:displayText="£7,500" w:value="£7,500"/>
            <w:listItem w:displayText="£10,000" w:value="£10,000"/>
            <w:listItem w:displayText="£15,000" w:value="£15,000"/>
            <w:listItem w:displayText="£20,000" w:value="£20,000"/>
            <w:listItem w:displayText="£25,000" w:value="£25,000"/>
            <w:listItem w:displayText="£35,000" w:value="£35,000"/>
            <w:listItem w:displayText="£40.,000" w:value="£40.,000"/>
            <w:listItem w:displayText="£45,000" w:value="£45,000"/>
            <w:listItem w:displayText="£50,000" w:value="£50,000"/>
            <w:listItem w:displayText="£55,000" w:value="£55,000"/>
            <w:listItem w:displayText="£60,000" w:value="£60,000"/>
            <w:listItem w:displayText="ABOVE £60,000" w:value="ABOVE £60,000"/>
          </w:dropDownList>
        </w:sdtPr>
        <w:sdtEndPr/>
        <w:sdtContent>
          <w:r w:rsidRPr="00055A91">
            <w:rPr>
              <w:rStyle w:val="PlaceholderText"/>
            </w:rPr>
            <w:t>Choose an item.</w:t>
          </w:r>
        </w:sdtContent>
      </w:sdt>
    </w:p>
    <w:p w14:paraId="00980CFA" w14:textId="0605827C" w:rsidR="00EB1D25" w:rsidRPr="007F005F" w:rsidRDefault="000505F1" w:rsidP="008A6740">
      <w:pPr>
        <w:rPr>
          <w:b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20EFA5" wp14:editId="3CEEB083">
                <wp:simplePos x="0" y="0"/>
                <wp:positionH relativeFrom="margin">
                  <wp:posOffset>3012440</wp:posOffset>
                </wp:positionH>
                <wp:positionV relativeFrom="paragraph">
                  <wp:posOffset>9525</wp:posOffset>
                </wp:positionV>
                <wp:extent cx="3267075" cy="95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66479F" id="Straight Connector 6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2pt,.75pt" to="49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" strokecolor="#4a7ebb">
                <w10:wrap anchorx="margin"/>
              </v:line>
            </w:pict>
          </mc:Fallback>
        </mc:AlternateContent>
      </w:r>
      <w:r w:rsidR="00FD5978" w:rsidRPr="007F005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345B9" wp14:editId="11E6A3D3">
                <wp:simplePos x="0" y="0"/>
                <wp:positionH relativeFrom="column">
                  <wp:posOffset>1802130</wp:posOffset>
                </wp:positionH>
                <wp:positionV relativeFrom="paragraph">
                  <wp:posOffset>175895</wp:posOffset>
                </wp:positionV>
                <wp:extent cx="44577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F5F9BC" id="Straight Connector 3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9pt,13.85pt" to="492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" strokecolor="#4579b8 [3044]"/>
            </w:pict>
          </mc:Fallback>
        </mc:AlternateContent>
      </w:r>
      <w:r w:rsidR="00A52FB5">
        <w:rPr>
          <w:b/>
          <w:sz w:val="24"/>
          <w:szCs w:val="24"/>
        </w:rPr>
        <w:t>C</w:t>
      </w:r>
      <w:r w:rsidR="008B25D7" w:rsidRPr="007F005F">
        <w:rPr>
          <w:b/>
          <w:sz w:val="24"/>
          <w:szCs w:val="24"/>
        </w:rPr>
        <w:t>OMPANY</w:t>
      </w:r>
      <w:r w:rsidR="00805669" w:rsidRPr="007F005F">
        <w:rPr>
          <w:b/>
          <w:sz w:val="24"/>
          <w:szCs w:val="24"/>
        </w:rPr>
        <w:t xml:space="preserve"> (</w:t>
      </w:r>
      <w:r w:rsidR="008B25D7" w:rsidRPr="007F005F">
        <w:rPr>
          <w:b/>
          <w:sz w:val="24"/>
          <w:szCs w:val="24"/>
        </w:rPr>
        <w:t>BILLING</w:t>
      </w:r>
      <w:r w:rsidR="00805669" w:rsidRPr="007F005F">
        <w:rPr>
          <w:b/>
          <w:sz w:val="24"/>
          <w:szCs w:val="24"/>
        </w:rPr>
        <w:t>) N</w:t>
      </w:r>
      <w:r w:rsidR="008B25D7" w:rsidRPr="007F005F">
        <w:rPr>
          <w:b/>
          <w:sz w:val="24"/>
          <w:szCs w:val="24"/>
        </w:rPr>
        <w:t>AME</w:t>
      </w:r>
      <w:r w:rsidR="00805669" w:rsidRPr="007F005F">
        <w:rPr>
          <w:b/>
          <w:sz w:val="24"/>
          <w:szCs w:val="24"/>
        </w:rPr>
        <w:t>:</w:t>
      </w:r>
      <w:r w:rsidR="00805669" w:rsidRPr="007F005F"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86666267"/>
          <w:placeholder>
            <w:docPart w:val="355B25881E5A42ED83357762BFAD02D7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</w:p>
    <w:p w14:paraId="6436786F" w14:textId="77777777" w:rsidR="00805669" w:rsidRPr="007F005F" w:rsidRDefault="00805669" w:rsidP="00805669">
      <w:pPr>
        <w:pStyle w:val="NoSpacing"/>
        <w:rPr>
          <w:b/>
          <w:sz w:val="24"/>
          <w:szCs w:val="24"/>
        </w:rPr>
      </w:pPr>
      <w:r w:rsidRPr="007F005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7926B" wp14:editId="0128F8A1">
                <wp:simplePos x="0" y="0"/>
                <wp:positionH relativeFrom="column">
                  <wp:posOffset>2964180</wp:posOffset>
                </wp:positionH>
                <wp:positionV relativeFrom="paragraph">
                  <wp:posOffset>161290</wp:posOffset>
                </wp:positionV>
                <wp:extent cx="3295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64A1C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4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" strokecolor="#4579b8 [3044]"/>
            </w:pict>
          </mc:Fallback>
        </mc:AlternateContent>
      </w:r>
      <w:r w:rsidRPr="007F005F">
        <w:rPr>
          <w:b/>
          <w:sz w:val="24"/>
          <w:szCs w:val="24"/>
        </w:rPr>
        <w:t>T</w:t>
      </w:r>
      <w:r w:rsidR="008B25D7" w:rsidRPr="007F005F">
        <w:rPr>
          <w:b/>
          <w:sz w:val="24"/>
          <w:szCs w:val="24"/>
        </w:rPr>
        <w:t>RADING NAME</w:t>
      </w:r>
      <w:r w:rsidRPr="007F005F">
        <w:rPr>
          <w:b/>
          <w:sz w:val="24"/>
          <w:szCs w:val="24"/>
        </w:rPr>
        <w:t xml:space="preserve"> (I</w:t>
      </w:r>
      <w:r w:rsidR="008B25D7" w:rsidRPr="007F005F">
        <w:rPr>
          <w:b/>
          <w:sz w:val="24"/>
          <w:szCs w:val="24"/>
        </w:rPr>
        <w:t>F DIFFERENT FROM ABOVE</w:t>
      </w:r>
      <w:r w:rsidRPr="007F005F">
        <w:rPr>
          <w:b/>
          <w:sz w:val="24"/>
          <w:szCs w:val="24"/>
        </w:rPr>
        <w:t>)</w:t>
      </w:r>
      <w:r w:rsidR="002270B8" w:rsidRPr="007F005F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279923188"/>
          <w:placeholder>
            <w:docPart w:val="F053F6A29C234213AD1375B12BFA979B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</w:p>
    <w:p w14:paraId="18B71B36" w14:textId="77777777" w:rsidR="00805669" w:rsidRPr="007F005F" w:rsidRDefault="008B25D7" w:rsidP="00805669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6DF3B" wp14:editId="1D3E8A64">
                <wp:simplePos x="0" y="0"/>
                <wp:positionH relativeFrom="column">
                  <wp:posOffset>1668780</wp:posOffset>
                </wp:positionH>
                <wp:positionV relativeFrom="paragraph">
                  <wp:posOffset>127635</wp:posOffset>
                </wp:positionV>
                <wp:extent cx="45910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9EFE3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10.05pt" to="492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" strokecolor="#4579b8 [3044]"/>
            </w:pict>
          </mc:Fallback>
        </mc:AlternateContent>
      </w: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FE6E6" wp14:editId="2B59C91B">
                <wp:simplePos x="0" y="0"/>
                <wp:positionH relativeFrom="column">
                  <wp:posOffset>382905</wp:posOffset>
                </wp:positionH>
                <wp:positionV relativeFrom="paragraph">
                  <wp:posOffset>130175</wp:posOffset>
                </wp:positionV>
                <wp:extent cx="190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C85A8D"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0.25pt" to="31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" strokecolor="#4579b8 [3044]"/>
            </w:pict>
          </mc:Fallback>
        </mc:AlternateContent>
      </w: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4CDD7" wp14:editId="37D98CB5">
                <wp:simplePos x="0" y="0"/>
                <wp:positionH relativeFrom="column">
                  <wp:posOffset>392430</wp:posOffset>
                </wp:positionH>
                <wp:positionV relativeFrom="paragraph">
                  <wp:posOffset>139700</wp:posOffset>
                </wp:positionV>
                <wp:extent cx="0" cy="1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29C0FD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11pt" to="30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" strokecolor="#4579b8 [3044]"/>
            </w:pict>
          </mc:Fallback>
        </mc:AlternateContent>
      </w:r>
      <w:r w:rsidR="00805669" w:rsidRPr="007F005F">
        <w:rPr>
          <w:sz w:val="24"/>
          <w:szCs w:val="24"/>
        </w:rPr>
        <w:t>S</w:t>
      </w:r>
      <w:r w:rsidRPr="007F005F">
        <w:rPr>
          <w:sz w:val="24"/>
          <w:szCs w:val="24"/>
        </w:rPr>
        <w:t>TREET NAME &amp; NUMBER:</w:t>
      </w:r>
      <w:r w:rsidR="002270B8" w:rsidRPr="007F005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5332334"/>
          <w:placeholder>
            <w:docPart w:val="4D27DC7C1A7F4868B7666A97DC9CE954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</w:p>
    <w:p w14:paraId="439BA03D" w14:textId="77777777" w:rsidR="00805669" w:rsidRPr="007F005F" w:rsidRDefault="008B25D7" w:rsidP="00805669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7C48C" wp14:editId="4F3C0746">
                <wp:simplePos x="0" y="0"/>
                <wp:positionH relativeFrom="column">
                  <wp:posOffset>878205</wp:posOffset>
                </wp:positionH>
                <wp:positionV relativeFrom="paragraph">
                  <wp:posOffset>170815</wp:posOffset>
                </wp:positionV>
                <wp:extent cx="53816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48A7FB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3.45pt" to="49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" strokecolor="#4579b8 [3044]"/>
            </w:pict>
          </mc:Fallback>
        </mc:AlternateContent>
      </w:r>
      <w:r w:rsidRPr="007F005F">
        <w:rPr>
          <w:sz w:val="24"/>
          <w:szCs w:val="24"/>
        </w:rPr>
        <w:t>TOWN/ CITY:</w:t>
      </w:r>
      <w:sdt>
        <w:sdtPr>
          <w:rPr>
            <w:sz w:val="24"/>
            <w:szCs w:val="24"/>
          </w:rPr>
          <w:id w:val="-1711251527"/>
          <w:placeholder>
            <w:docPart w:val="54841755B4874A589FFB8F5872884861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 </w:t>
      </w:r>
    </w:p>
    <w:p w14:paraId="4807E17D" w14:textId="7D324DFE" w:rsidR="00AD32C2" w:rsidRDefault="00FD5978" w:rsidP="00805669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FEF28" wp14:editId="2BB6AC7F">
                <wp:simplePos x="0" y="0"/>
                <wp:positionH relativeFrom="column">
                  <wp:posOffset>4135755</wp:posOffset>
                </wp:positionH>
                <wp:positionV relativeFrom="paragraph">
                  <wp:posOffset>165735</wp:posOffset>
                </wp:positionV>
                <wp:extent cx="21240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FE1D91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65pt,13.05pt" to="49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" strokecolor="#4579b8 [3044]"/>
            </w:pict>
          </mc:Fallback>
        </mc:AlternateContent>
      </w:r>
      <w:r w:rsidR="008B25D7"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44B3F" wp14:editId="31C771D3">
                <wp:simplePos x="0" y="0"/>
                <wp:positionH relativeFrom="column">
                  <wp:posOffset>601980</wp:posOffset>
                </wp:positionH>
                <wp:positionV relativeFrom="paragraph">
                  <wp:posOffset>165735</wp:posOffset>
                </wp:positionV>
                <wp:extent cx="2552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D8139B"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3.05pt" to="24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" strokecolor="#4579b8 [3044]"/>
            </w:pict>
          </mc:Fallback>
        </mc:AlternateContent>
      </w:r>
      <w:r w:rsidR="008B25D7" w:rsidRPr="007F005F">
        <w:rPr>
          <w:sz w:val="24"/>
          <w:szCs w:val="24"/>
        </w:rPr>
        <w:t>COUNTY:</w:t>
      </w:r>
      <w:r w:rsidR="002270B8" w:rsidRPr="007F00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1600905"/>
          <w:placeholder>
            <w:docPart w:val="45E9C022278248C2B12858CF64C1BCFD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  <w:r w:rsidR="00CA09AA">
        <w:rPr>
          <w:sz w:val="24"/>
          <w:szCs w:val="24"/>
        </w:rPr>
        <w:tab/>
      </w:r>
      <w:r w:rsidR="00CA09AA">
        <w:rPr>
          <w:sz w:val="24"/>
          <w:szCs w:val="24"/>
        </w:rPr>
        <w:tab/>
      </w:r>
      <w:r w:rsidR="008B25D7" w:rsidRPr="007F005F">
        <w:rPr>
          <w:sz w:val="24"/>
          <w:szCs w:val="24"/>
        </w:rPr>
        <w:t>POSTAL CODE:</w:t>
      </w:r>
      <w:r w:rsidR="002270B8" w:rsidRPr="007F005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33450506"/>
          <w:placeholder>
            <w:docPart w:val="FBDAD4969B1B490F880AEB2D96E64388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</w:p>
    <w:p w14:paraId="73F038A7" w14:textId="65B3217F" w:rsidR="00AD32C2" w:rsidRDefault="00AD32C2" w:rsidP="00805669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D10C07" wp14:editId="62B8C6E5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116455" cy="7620"/>
                <wp:effectExtent l="0" t="0" r="36195" b="3048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45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F7E931" id="Straight Connector 7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5.45pt,14.1pt" to="282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" strokecolor="#4a7ebb">
                <w10:wrap anchorx="margin"/>
              </v:line>
            </w:pict>
          </mc:Fallback>
        </mc:AlternateContent>
      </w: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985E85" wp14:editId="55FFA1AE">
                <wp:simplePos x="0" y="0"/>
                <wp:positionH relativeFrom="column">
                  <wp:posOffset>861695</wp:posOffset>
                </wp:positionH>
                <wp:positionV relativeFrom="paragraph">
                  <wp:posOffset>179070</wp:posOffset>
                </wp:positionV>
                <wp:extent cx="23012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83C1DA" id="Straight Connector 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14.1pt" to="24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" strokecolor="#4a7ebb"/>
            </w:pict>
          </mc:Fallback>
        </mc:AlternateContent>
      </w:r>
      <w:r>
        <w:rPr>
          <w:sz w:val="24"/>
          <w:szCs w:val="24"/>
        </w:rPr>
        <w:t>VAT NUMBER:</w:t>
      </w:r>
      <w:r w:rsidRPr="00AD32C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0586727"/>
          <w:placeholder>
            <w:docPart w:val="93C77853DB35419BA893262E72839790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EORI NUMBER:</w:t>
      </w:r>
      <w:r w:rsidRPr="00AD32C2">
        <w:rPr>
          <w:noProof/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</w:rPr>
          <w:id w:val="1154721667"/>
          <w:placeholder>
            <w:docPart w:val="52140CAD994143F38050ED5FB29481A6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Pr="007F005F">
        <w:rPr>
          <w:noProof/>
          <w:sz w:val="24"/>
          <w:szCs w:val="24"/>
          <w:lang w:eastAsia="en-GB"/>
        </w:rPr>
        <w:t xml:space="preserve"> </w:t>
      </w:r>
    </w:p>
    <w:p w14:paraId="7FA38B20" w14:textId="1F4F8C0B" w:rsidR="00AD32C2" w:rsidRPr="007F005F" w:rsidRDefault="00AD32C2" w:rsidP="00AD32C2">
      <w:pPr>
        <w:pStyle w:val="NoSpacing"/>
        <w:jc w:val="center"/>
        <w:rPr>
          <w:sz w:val="24"/>
          <w:szCs w:val="24"/>
        </w:rPr>
      </w:pPr>
    </w:p>
    <w:p w14:paraId="0E3A2CC1" w14:textId="77777777" w:rsidR="00805669" w:rsidRPr="007F005F" w:rsidRDefault="00805669" w:rsidP="00805669">
      <w:pPr>
        <w:pStyle w:val="NoSpacing"/>
      </w:pPr>
    </w:p>
    <w:p w14:paraId="68D3AEB2" w14:textId="77777777" w:rsidR="00805669" w:rsidRPr="007F005F" w:rsidRDefault="00805669">
      <w:pPr>
        <w:rPr>
          <w:sz w:val="24"/>
          <w:szCs w:val="24"/>
        </w:rPr>
        <w:sectPr w:rsidR="00805669" w:rsidRPr="007F005F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1BE1C08D" w14:textId="77777777" w:rsidR="00783D6F" w:rsidRPr="007F005F" w:rsidRDefault="00CA09AA" w:rsidP="00783D6F">
      <w:pPr>
        <w:pStyle w:val="NoSpacing"/>
        <w:rPr>
          <w:sz w:val="24"/>
          <w:szCs w:val="24"/>
        </w:rPr>
        <w:sectPr w:rsidR="00783D6F" w:rsidRPr="007F005F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 w:rsidRPr="007F005F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67F7F" wp14:editId="36360ECB">
                <wp:simplePos x="0" y="0"/>
                <wp:positionH relativeFrom="column">
                  <wp:posOffset>1306830</wp:posOffset>
                </wp:positionH>
                <wp:positionV relativeFrom="paragraph">
                  <wp:posOffset>156210</wp:posOffset>
                </wp:positionV>
                <wp:extent cx="17430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4000A2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pt,12.3pt" to="24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" strokecolor="#4579b8 [3044]"/>
            </w:pict>
          </mc:Fallback>
        </mc:AlternateContent>
      </w:r>
      <w:r w:rsidR="00066CE8"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24B8D" wp14:editId="4E7936D7">
                <wp:simplePos x="0" y="0"/>
                <wp:positionH relativeFrom="column">
                  <wp:posOffset>4545330</wp:posOffset>
                </wp:positionH>
                <wp:positionV relativeFrom="paragraph">
                  <wp:posOffset>161290</wp:posOffset>
                </wp:positionV>
                <wp:extent cx="171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15EDA1"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" strokecolor="#4579b8 [3044]"/>
            </w:pict>
          </mc:Fallback>
        </mc:AlternateContent>
      </w:r>
      <w:r w:rsidR="00D75BDC" w:rsidRPr="007F005F">
        <w:rPr>
          <w:sz w:val="24"/>
          <w:szCs w:val="24"/>
        </w:rPr>
        <w:t>A</w:t>
      </w:r>
      <w:r w:rsidR="00066CE8" w:rsidRPr="007F005F">
        <w:rPr>
          <w:sz w:val="24"/>
          <w:szCs w:val="24"/>
        </w:rPr>
        <w:t>CCOUNTS CONTACT</w:t>
      </w:r>
      <w:r w:rsidR="00783D6F" w:rsidRPr="007F005F">
        <w:rPr>
          <w:sz w:val="24"/>
          <w:szCs w:val="24"/>
        </w:rPr>
        <w:t>:</w:t>
      </w:r>
      <w:r w:rsidR="008B25D7" w:rsidRPr="007F00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73577209"/>
          <w:placeholder>
            <w:docPart w:val="0288661AE78F471BA0DE9FF4638F54C7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="00F169A6" w:rsidRPr="007F005F">
        <w:rPr>
          <w:sz w:val="24"/>
          <w:szCs w:val="24"/>
        </w:rPr>
        <w:t>A</w:t>
      </w:r>
      <w:r>
        <w:rPr>
          <w:sz w:val="24"/>
          <w:szCs w:val="24"/>
        </w:rPr>
        <w:t>CCOUNTS L</w:t>
      </w:r>
      <w:r w:rsidR="00066CE8" w:rsidRPr="007F005F">
        <w:rPr>
          <w:sz w:val="24"/>
          <w:szCs w:val="24"/>
        </w:rPr>
        <w:t>AND</w:t>
      </w:r>
      <w:r w:rsidR="00FD5978" w:rsidRPr="007F005F">
        <w:rPr>
          <w:sz w:val="24"/>
          <w:szCs w:val="24"/>
        </w:rPr>
        <w:t>L</w:t>
      </w:r>
      <w:r w:rsidR="00066CE8" w:rsidRPr="007F005F">
        <w:rPr>
          <w:sz w:val="24"/>
          <w:szCs w:val="24"/>
        </w:rPr>
        <w:t>INE</w:t>
      </w:r>
      <w:r w:rsidR="00783D6F" w:rsidRPr="007F005F">
        <w:rPr>
          <w:sz w:val="24"/>
          <w:szCs w:val="24"/>
        </w:rPr>
        <w:t>:</w:t>
      </w:r>
      <w:r w:rsidR="00D22599" w:rsidRPr="007F00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3270851"/>
          <w:placeholder>
            <w:docPart w:val="1D7A298175A14AD69010803D96E259D7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</w:p>
    <w:p w14:paraId="3EA4AB8D" w14:textId="77777777" w:rsidR="00D22599" w:rsidRPr="007F005F" w:rsidRDefault="007F005F" w:rsidP="00783D6F">
      <w:pPr>
        <w:pStyle w:val="NoSpacing"/>
        <w:rPr>
          <w:sz w:val="24"/>
          <w:szCs w:val="24"/>
        </w:rPr>
        <w:sectPr w:rsidR="00D22599" w:rsidRPr="007F005F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39AF0C" wp14:editId="0EFD2A24">
                <wp:simplePos x="0" y="0"/>
                <wp:positionH relativeFrom="column">
                  <wp:posOffset>1336041</wp:posOffset>
                </wp:positionH>
                <wp:positionV relativeFrom="paragraph">
                  <wp:posOffset>151764</wp:posOffset>
                </wp:positionV>
                <wp:extent cx="1733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3107EC" id="Straight Connector 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1.95pt" to="24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" strokecolor="#4579b8 [3044]"/>
            </w:pict>
          </mc:Fallback>
        </mc:AlternateContent>
      </w:r>
      <w:r w:rsidR="00066CE8"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66532" wp14:editId="24A4F8E5">
                <wp:simplePos x="0" y="0"/>
                <wp:positionH relativeFrom="column">
                  <wp:posOffset>4421505</wp:posOffset>
                </wp:positionH>
                <wp:positionV relativeFrom="paragraph">
                  <wp:posOffset>156210</wp:posOffset>
                </wp:positionV>
                <wp:extent cx="18383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5E6ACE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15pt,12.3pt" to="49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7ruAEAAMUDAAAOAAAAZHJzL2Uyb0RvYy54bWysU8GOEzEMvSPxD1HudKZdAd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" strokecolor="#4579b8 [3044]"/>
            </w:pict>
          </mc:Fallback>
        </mc:AlternateContent>
      </w:r>
      <w:r w:rsidR="008E47AC" w:rsidRPr="007F005F">
        <w:rPr>
          <w:sz w:val="24"/>
          <w:szCs w:val="24"/>
        </w:rPr>
        <w:t>A</w:t>
      </w:r>
      <w:r w:rsidR="00066CE8" w:rsidRPr="007F005F">
        <w:rPr>
          <w:sz w:val="24"/>
          <w:szCs w:val="24"/>
        </w:rPr>
        <w:t>CCOUNTS MOBILE</w:t>
      </w:r>
      <w:r w:rsidR="008E47AC" w:rsidRPr="007F005F">
        <w:rPr>
          <w:sz w:val="24"/>
          <w:szCs w:val="24"/>
        </w:rPr>
        <w:t>:</w:t>
      </w:r>
      <w:r w:rsidR="002270B8" w:rsidRPr="007F00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012711"/>
          <w:placeholder>
            <w:docPart w:val="14DFB8D64BD74617BF29A59DC009E2E8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</w:t>
      </w:r>
      <w:r w:rsidR="00CA09AA">
        <w:rPr>
          <w:sz w:val="24"/>
          <w:szCs w:val="24"/>
        </w:rPr>
        <w:t xml:space="preserve">  A</w:t>
      </w:r>
      <w:r w:rsidR="00066CE8" w:rsidRPr="007F005F">
        <w:rPr>
          <w:sz w:val="24"/>
          <w:szCs w:val="24"/>
        </w:rPr>
        <w:t>CCOUNTS EMAIL</w:t>
      </w:r>
      <w:r w:rsidR="00D22599" w:rsidRPr="007F005F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464111798"/>
          <w:placeholder>
            <w:docPart w:val="4F5120C075194377BB9E78AB74264446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  <w:r w:rsidR="00F169A6" w:rsidRPr="007F005F">
        <w:rPr>
          <w:sz w:val="24"/>
          <w:szCs w:val="24"/>
        </w:rPr>
        <w:t xml:space="preserve"> </w:t>
      </w:r>
    </w:p>
    <w:p w14:paraId="4E562141" w14:textId="77777777" w:rsidR="00783D6F" w:rsidRPr="007F005F" w:rsidRDefault="00CA09AA" w:rsidP="00783D6F">
      <w:pPr>
        <w:pStyle w:val="NoSpacing"/>
        <w:rPr>
          <w:sz w:val="24"/>
          <w:szCs w:val="24"/>
        </w:rPr>
        <w:sectPr w:rsidR="00783D6F" w:rsidRPr="007F005F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 w:rsidRPr="007F005F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D38D7" wp14:editId="12AA6D2B">
                <wp:simplePos x="0" y="0"/>
                <wp:positionH relativeFrom="column">
                  <wp:posOffset>1126491</wp:posOffset>
                </wp:positionH>
                <wp:positionV relativeFrom="paragraph">
                  <wp:posOffset>165734</wp:posOffset>
                </wp:positionV>
                <wp:extent cx="19240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FB6423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13.05pt" to="240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" strokecolor="#4579b8 [3044]"/>
            </w:pict>
          </mc:Fallback>
        </mc:AlternateContent>
      </w:r>
      <w:r w:rsidR="00066CE8"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AD507" wp14:editId="193B2F2F">
                <wp:simplePos x="0" y="0"/>
                <wp:positionH relativeFrom="column">
                  <wp:posOffset>4288155</wp:posOffset>
                </wp:positionH>
                <wp:positionV relativeFrom="paragraph">
                  <wp:posOffset>165100</wp:posOffset>
                </wp:positionV>
                <wp:extent cx="19716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A2A779" id="Straight Connector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65pt,13pt" to="492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" strokecolor="#4579b8 [3044]"/>
            </w:pict>
          </mc:Fallback>
        </mc:AlternateContent>
      </w:r>
      <w:r w:rsidR="00D75BDC" w:rsidRPr="007F005F">
        <w:rPr>
          <w:sz w:val="24"/>
          <w:szCs w:val="24"/>
        </w:rPr>
        <w:t>B</w:t>
      </w:r>
      <w:r w:rsidR="00066CE8" w:rsidRPr="007F005F">
        <w:rPr>
          <w:sz w:val="24"/>
          <w:szCs w:val="24"/>
        </w:rPr>
        <w:t>UYER</w:t>
      </w:r>
      <w:r w:rsidR="00D75BDC" w:rsidRPr="007F005F">
        <w:rPr>
          <w:sz w:val="24"/>
          <w:szCs w:val="24"/>
        </w:rPr>
        <w:t xml:space="preserve"> C</w:t>
      </w:r>
      <w:r w:rsidR="00066CE8" w:rsidRPr="007F005F">
        <w:rPr>
          <w:sz w:val="24"/>
          <w:szCs w:val="24"/>
        </w:rPr>
        <w:t>ONTACT</w:t>
      </w:r>
      <w:r w:rsidR="00F447DB" w:rsidRPr="007F005F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15335848"/>
          <w:placeholder>
            <w:docPart w:val="12D18DD6569F46A2AC07A114E0407E67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066CE8" w:rsidRPr="007F005F">
        <w:rPr>
          <w:sz w:val="24"/>
          <w:szCs w:val="24"/>
        </w:rPr>
        <w:t>BUYER LANDINE:</w:t>
      </w:r>
      <w:sdt>
        <w:sdtPr>
          <w:rPr>
            <w:sz w:val="24"/>
            <w:szCs w:val="24"/>
          </w:rPr>
          <w:id w:val="-1267692461"/>
          <w:placeholder>
            <w:docPart w:val="BC329E61E91A4C2C9FCE0415AB10B97D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 </w:t>
      </w:r>
    </w:p>
    <w:p w14:paraId="59469D11" w14:textId="77777777" w:rsidR="008E47AC" w:rsidRPr="007F005F" w:rsidRDefault="00CA09AA" w:rsidP="00783D6F">
      <w:pPr>
        <w:pStyle w:val="NoSpacing"/>
        <w:rPr>
          <w:b/>
          <w:sz w:val="24"/>
          <w:szCs w:val="24"/>
        </w:rPr>
        <w:sectPr w:rsidR="008E47AC" w:rsidRPr="007F005F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 w:rsidRPr="007F005F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DD60D" wp14:editId="72595822">
                <wp:simplePos x="0" y="0"/>
                <wp:positionH relativeFrom="column">
                  <wp:posOffset>4022090</wp:posOffset>
                </wp:positionH>
                <wp:positionV relativeFrom="paragraph">
                  <wp:posOffset>151129</wp:posOffset>
                </wp:positionV>
                <wp:extent cx="22383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80DDEF" id="Straight Connector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pt,11.9pt" to="49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" strokecolor="#4579b8 [3044]"/>
            </w:pict>
          </mc:Fallback>
        </mc:AlternateContent>
      </w: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6FF05" wp14:editId="03C24799">
                <wp:simplePos x="0" y="0"/>
                <wp:positionH relativeFrom="column">
                  <wp:posOffset>1021715</wp:posOffset>
                </wp:positionH>
                <wp:positionV relativeFrom="paragraph">
                  <wp:posOffset>151129</wp:posOffset>
                </wp:positionV>
                <wp:extent cx="20193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3C9C38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11.9pt" to="239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" strokecolor="#4579b8 [3044]"/>
            </w:pict>
          </mc:Fallback>
        </mc:AlternateContent>
      </w:r>
      <w:r w:rsidR="00066CE8" w:rsidRPr="007F005F">
        <w:rPr>
          <w:sz w:val="24"/>
          <w:szCs w:val="24"/>
        </w:rPr>
        <w:t>BUYER MOBILE</w:t>
      </w:r>
      <w:r w:rsidR="008E47AC" w:rsidRPr="007F005F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166705099"/>
          <w:placeholder>
            <w:docPart w:val="ABFA80DB6E4C4940BBD114F0E2E19114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066CE8" w:rsidRPr="007F005F">
        <w:rPr>
          <w:sz w:val="24"/>
          <w:szCs w:val="24"/>
        </w:rPr>
        <w:t>BUYER EMAIL</w:t>
      </w:r>
      <w:r w:rsidR="00F447DB" w:rsidRPr="007F005F">
        <w:rPr>
          <w:b/>
          <w:sz w:val="24"/>
          <w:szCs w:val="24"/>
        </w:rPr>
        <w:t>:</w:t>
      </w:r>
      <w:sdt>
        <w:sdtPr>
          <w:rPr>
            <w:b/>
            <w:sz w:val="24"/>
            <w:szCs w:val="24"/>
          </w:rPr>
          <w:id w:val="204296992"/>
          <w:placeholder>
            <w:docPart w:val="CA615D3412BC40DA9F4F82A5047CF4D8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b/>
          <w:sz w:val="24"/>
          <w:szCs w:val="24"/>
        </w:rPr>
        <w:t xml:space="preserve">  </w:t>
      </w:r>
    </w:p>
    <w:p w14:paraId="050488F2" w14:textId="77777777" w:rsidR="008C67F2" w:rsidRDefault="008C67F2" w:rsidP="00783D6F">
      <w:pPr>
        <w:pStyle w:val="NoSpacing"/>
        <w:rPr>
          <w:b/>
        </w:rPr>
      </w:pPr>
    </w:p>
    <w:p w14:paraId="1A065161" w14:textId="77777777" w:rsidR="007F005F" w:rsidRPr="007F005F" w:rsidRDefault="00C9126F" w:rsidP="00783D6F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4177D2" wp14:editId="1D9E98D2">
                <wp:simplePos x="0" y="0"/>
                <wp:positionH relativeFrom="column">
                  <wp:posOffset>1116965</wp:posOffset>
                </wp:positionH>
                <wp:positionV relativeFrom="paragraph">
                  <wp:posOffset>151765</wp:posOffset>
                </wp:positionV>
                <wp:extent cx="2095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9597D6" id="Straight Connector 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11.95pt" to="252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" strokecolor="#4579b8 [3044]"/>
            </w:pict>
          </mc:Fallback>
        </mc:AlternateContent>
      </w:r>
      <w:r w:rsidR="00BF2F3D">
        <w:rPr>
          <w:b/>
        </w:rPr>
        <w:t>TY</w:t>
      </w:r>
      <w:r w:rsidR="007F005F">
        <w:rPr>
          <w:b/>
        </w:rPr>
        <w:t>PE OF BUSINES</w:t>
      </w:r>
      <w:r w:rsidR="00CA09AA">
        <w:rPr>
          <w:b/>
        </w:rPr>
        <w:t>S:</w:t>
      </w:r>
      <w:r w:rsidR="009419C0">
        <w:rPr>
          <w:b/>
        </w:rPr>
        <w:t xml:space="preserve"> </w:t>
      </w:r>
      <w:sdt>
        <w:sdtPr>
          <w:rPr>
            <w:b/>
          </w:rPr>
          <w:alias w:val="TYPE OF BUSINESS"/>
          <w:tag w:val="TYPE OF BUSINESS"/>
          <w:id w:val="-297843033"/>
          <w:placeholder>
            <w:docPart w:val="DefaultPlaceholder_-1854013439"/>
          </w:placeholder>
          <w:showingPlcHdr/>
          <w:dropDownList>
            <w:listItem w:value="Choose an item."/>
            <w:listItem w:displayText="WHOLESALE" w:value="WHOLESALE"/>
            <w:listItem w:displayText="MANUFACTURING" w:value="MANUFACTURING"/>
            <w:listItem w:displayText="EDUCATION" w:value="EDUCATION"/>
            <w:listItem w:displayText="RETAIL/ INDEPENDANT" w:value="RETAIL/ INDEPENDANT"/>
            <w:listItem w:displayText="MULTIPLE RETAIL" w:value="MULTIPLE RETAIL"/>
            <w:listItem w:displayText="CATERER" w:value="CATERER"/>
            <w:listItem w:displayText="CASH &amp; CARRY" w:value="CASH &amp; CARRY"/>
          </w:dropDownList>
        </w:sdtPr>
        <w:sdtEndPr/>
        <w:sdtContent>
          <w:r w:rsidR="00EF0041" w:rsidRPr="009F32B6">
            <w:rPr>
              <w:rStyle w:val="PlaceholderText"/>
            </w:rPr>
            <w:t>Choose an item.</w:t>
          </w:r>
        </w:sdtContent>
      </w:sdt>
    </w:p>
    <w:p w14:paraId="7F6CC92E" w14:textId="77777777" w:rsidR="007F005F" w:rsidRDefault="007F005F" w:rsidP="00783D6F">
      <w:pPr>
        <w:pStyle w:val="NoSpacing"/>
        <w:rPr>
          <w:sz w:val="24"/>
          <w:szCs w:val="24"/>
        </w:rPr>
      </w:pPr>
    </w:p>
    <w:p w14:paraId="0B6EECD7" w14:textId="77777777" w:rsidR="008C67F2" w:rsidRPr="007F005F" w:rsidRDefault="006D05C9" w:rsidP="00783D6F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9687C" wp14:editId="490A3FBA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70510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4EB343" id="Straight Connector 3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1.8pt,12.75pt" to="374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  <w:r w:rsidR="00066CE8" w:rsidRPr="007F005F">
        <w:rPr>
          <w:sz w:val="24"/>
          <w:szCs w:val="24"/>
        </w:rPr>
        <w:t>IS THIS APPLICATION LINKED TO AN EXISTING ACCOUNT</w:t>
      </w:r>
      <w:r w:rsidR="00127E4A" w:rsidRPr="007F005F">
        <w:rPr>
          <w:sz w:val="24"/>
          <w:szCs w:val="24"/>
        </w:rPr>
        <w:t>?</w:t>
      </w:r>
      <w:r w:rsidR="00066CE8" w:rsidRPr="007F005F">
        <w:rPr>
          <w:sz w:val="24"/>
          <w:szCs w:val="24"/>
        </w:rPr>
        <w:tab/>
      </w:r>
      <w:sdt>
        <w:sdtPr>
          <w:rPr>
            <w:sz w:val="24"/>
          </w:rPr>
          <w:alias w:val="Yes/ No"/>
          <w:tag w:val="Yes/ No"/>
          <w:id w:val="-440610887"/>
          <w:placeholder>
            <w:docPart w:val="0A1D4A800F3D48D1B142C9960583DAC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A09AA" w:rsidRPr="007F005F">
            <w:rPr>
              <w:rStyle w:val="PlaceholderText"/>
              <w:sz w:val="24"/>
            </w:rPr>
            <w:t>Choose an item.</w:t>
          </w:r>
        </w:sdtContent>
      </w:sdt>
      <w:r w:rsidR="00066CE8" w:rsidRPr="007F005F">
        <w:rPr>
          <w:sz w:val="24"/>
          <w:szCs w:val="24"/>
        </w:rPr>
        <w:tab/>
      </w:r>
      <w:r w:rsidR="00066CE8" w:rsidRPr="007F005F">
        <w:rPr>
          <w:sz w:val="24"/>
          <w:szCs w:val="24"/>
        </w:rPr>
        <w:tab/>
      </w:r>
    </w:p>
    <w:p w14:paraId="3980A2C9" w14:textId="77777777" w:rsidR="00066CE8" w:rsidRPr="007F005F" w:rsidRDefault="00A52FB5" w:rsidP="00783D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3BA4E1" wp14:editId="70310B33">
                <wp:simplePos x="0" y="0"/>
                <wp:positionH relativeFrom="column">
                  <wp:posOffset>2755265</wp:posOffset>
                </wp:positionH>
                <wp:positionV relativeFrom="paragraph">
                  <wp:posOffset>142240</wp:posOffset>
                </wp:positionV>
                <wp:extent cx="3543300" cy="1905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82A1AD" id="Straight Connector 98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11.2pt" to="495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" strokecolor="#4579b8 [3044]"/>
            </w:pict>
          </mc:Fallback>
        </mc:AlternateContent>
      </w:r>
      <w:r w:rsidR="00066CE8" w:rsidRPr="007F005F">
        <w:rPr>
          <w:sz w:val="24"/>
          <w:szCs w:val="24"/>
        </w:rPr>
        <w:t>IF YES – PLEASE PROVIDE ACCOUT NUMBER:</w:t>
      </w:r>
      <w:r w:rsidR="002270B8" w:rsidRPr="007F005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29152841"/>
          <w:placeholder>
            <w:docPart w:val="56446FFA199E43F2ADDBDE7D9738BF32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</w:p>
    <w:p w14:paraId="16F1D915" w14:textId="77777777" w:rsidR="008C67F2" w:rsidRPr="007F005F" w:rsidRDefault="008C67F2" w:rsidP="00783D6F">
      <w:pPr>
        <w:pStyle w:val="NoSpacing"/>
        <w:rPr>
          <w:sz w:val="24"/>
          <w:szCs w:val="24"/>
        </w:rPr>
        <w:sectPr w:rsidR="008C67F2" w:rsidRPr="007F005F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5721A8DC" w14:textId="77777777" w:rsidR="00A52FB5" w:rsidRDefault="00A52FB5" w:rsidP="00366A2C">
      <w:pPr>
        <w:pStyle w:val="NoSpacing"/>
        <w:rPr>
          <w:b/>
          <w:sz w:val="28"/>
          <w:u w:val="single"/>
        </w:rPr>
      </w:pPr>
    </w:p>
    <w:p w14:paraId="4157DC89" w14:textId="77777777" w:rsidR="00366A2C" w:rsidRPr="007F005F" w:rsidRDefault="00366A2C" w:rsidP="00366A2C">
      <w:pPr>
        <w:pStyle w:val="NoSpacing"/>
        <w:rPr>
          <w:b/>
          <w:sz w:val="28"/>
          <w:u w:val="single"/>
        </w:rPr>
      </w:pPr>
      <w:r w:rsidRPr="007F005F">
        <w:rPr>
          <w:b/>
          <w:sz w:val="28"/>
          <w:u w:val="single"/>
        </w:rPr>
        <w:t>DELIVERY DETAILS (if different from billing address):</w:t>
      </w:r>
    </w:p>
    <w:p w14:paraId="62B43ABA" w14:textId="77777777" w:rsidR="00366A2C" w:rsidRPr="007F005F" w:rsidRDefault="00366A2C" w:rsidP="00366A2C">
      <w:pPr>
        <w:pStyle w:val="NoSpacing"/>
        <w:rPr>
          <w:b/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79DF6" wp14:editId="01C3B8B8">
                <wp:simplePos x="0" y="0"/>
                <wp:positionH relativeFrom="column">
                  <wp:posOffset>1125855</wp:posOffset>
                </wp:positionH>
                <wp:positionV relativeFrom="paragraph">
                  <wp:posOffset>161925</wp:posOffset>
                </wp:positionV>
                <wp:extent cx="51339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DE5B17" id="Straight Connector 4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5pt,12.75pt" to="49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" strokecolor="#4579b8 [3044]"/>
            </w:pict>
          </mc:Fallback>
        </mc:AlternateContent>
      </w:r>
      <w:r w:rsidR="00A52FB5">
        <w:rPr>
          <w:sz w:val="24"/>
          <w:szCs w:val="24"/>
        </w:rPr>
        <w:t>TRADING</w:t>
      </w:r>
      <w:r w:rsidRPr="007F005F">
        <w:rPr>
          <w:sz w:val="24"/>
          <w:szCs w:val="24"/>
        </w:rPr>
        <w:t xml:space="preserve"> NAME</w:t>
      </w:r>
      <w:r w:rsidRPr="007F005F">
        <w:rPr>
          <w:b/>
          <w:sz w:val="24"/>
          <w:szCs w:val="24"/>
        </w:rPr>
        <w:t>:</w:t>
      </w:r>
      <w:r w:rsidR="002270B8" w:rsidRPr="007F005F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858844736"/>
          <w:placeholder>
            <w:docPart w:val="6582B625DB21490B8E6F9C39C5C12690"/>
          </w:placeholder>
          <w:showingPlcHdr/>
        </w:sdtPr>
        <w:sdtEndPr/>
        <w:sdtContent>
          <w:r w:rsidR="00CA09AA" w:rsidRPr="009F32B6">
            <w:rPr>
              <w:rStyle w:val="PlaceholderText"/>
            </w:rPr>
            <w:t>Click or tap here to enter text.</w:t>
          </w:r>
        </w:sdtContent>
      </w:sdt>
    </w:p>
    <w:p w14:paraId="373DCBEF" w14:textId="77777777" w:rsidR="00366A2C" w:rsidRPr="007F005F" w:rsidRDefault="00366A2C" w:rsidP="00366A2C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920FDC" wp14:editId="1A773A6D">
                <wp:simplePos x="0" y="0"/>
                <wp:positionH relativeFrom="column">
                  <wp:posOffset>1668780</wp:posOffset>
                </wp:positionH>
                <wp:positionV relativeFrom="paragraph">
                  <wp:posOffset>127635</wp:posOffset>
                </wp:positionV>
                <wp:extent cx="4591050" cy="190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8A174F" id="Straight Connector 4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10.05pt" to="492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" strokecolor="#4579b8 [3044]"/>
            </w:pict>
          </mc:Fallback>
        </mc:AlternateContent>
      </w: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09275C" wp14:editId="5937E45D">
                <wp:simplePos x="0" y="0"/>
                <wp:positionH relativeFrom="column">
                  <wp:posOffset>382905</wp:posOffset>
                </wp:positionH>
                <wp:positionV relativeFrom="paragraph">
                  <wp:posOffset>130175</wp:posOffset>
                </wp:positionV>
                <wp:extent cx="19050" cy="190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096B74" id="Straight Connector 49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0.25pt" to="31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" strokecolor="#4579b8 [3044]"/>
            </w:pict>
          </mc:Fallback>
        </mc:AlternateContent>
      </w: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40AC02" wp14:editId="5C13BBF7">
                <wp:simplePos x="0" y="0"/>
                <wp:positionH relativeFrom="column">
                  <wp:posOffset>392430</wp:posOffset>
                </wp:positionH>
                <wp:positionV relativeFrom="paragraph">
                  <wp:posOffset>139700</wp:posOffset>
                </wp:positionV>
                <wp:extent cx="0" cy="1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9ACD3" id="Straight Connector 5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11pt" to="30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" strokecolor="#4579b8 [3044]"/>
            </w:pict>
          </mc:Fallback>
        </mc:AlternateContent>
      </w:r>
      <w:r w:rsidRPr="007F005F">
        <w:rPr>
          <w:sz w:val="24"/>
          <w:szCs w:val="24"/>
        </w:rPr>
        <w:t>STREET NAME &amp; NUMBER:</w:t>
      </w:r>
      <w:sdt>
        <w:sdtPr>
          <w:rPr>
            <w:sz w:val="24"/>
            <w:szCs w:val="24"/>
          </w:rPr>
          <w:id w:val="1354612813"/>
          <w:placeholder>
            <w:docPart w:val="274B1718BFCD4A5B80528AB533F20468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 </w:t>
      </w:r>
    </w:p>
    <w:p w14:paraId="58C56BE9" w14:textId="77777777" w:rsidR="00366A2C" w:rsidRPr="007F005F" w:rsidRDefault="00366A2C" w:rsidP="00366A2C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1EDA81" wp14:editId="46B176A8">
                <wp:simplePos x="0" y="0"/>
                <wp:positionH relativeFrom="column">
                  <wp:posOffset>878205</wp:posOffset>
                </wp:positionH>
                <wp:positionV relativeFrom="paragraph">
                  <wp:posOffset>170815</wp:posOffset>
                </wp:positionV>
                <wp:extent cx="53816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ED2559" id="Straight Connector 5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3.45pt" to="49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" strokecolor="#4579b8 [3044]"/>
            </w:pict>
          </mc:Fallback>
        </mc:AlternateContent>
      </w:r>
      <w:r w:rsidRPr="007F005F">
        <w:rPr>
          <w:sz w:val="24"/>
          <w:szCs w:val="24"/>
        </w:rPr>
        <w:t>TOWN/ CITY:</w:t>
      </w:r>
      <w:r w:rsidR="002270B8" w:rsidRPr="007F00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64643739"/>
          <w:placeholder>
            <w:docPart w:val="220CDBB62DA245BBBF3B799AFDF32A39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</w:t>
      </w:r>
    </w:p>
    <w:p w14:paraId="28C9AC8D" w14:textId="77777777" w:rsidR="00366A2C" w:rsidRPr="007F005F" w:rsidRDefault="00366A2C" w:rsidP="00366A2C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21E52C" wp14:editId="2C61902B">
                <wp:simplePos x="0" y="0"/>
                <wp:positionH relativeFrom="column">
                  <wp:posOffset>4135755</wp:posOffset>
                </wp:positionH>
                <wp:positionV relativeFrom="paragraph">
                  <wp:posOffset>165735</wp:posOffset>
                </wp:positionV>
                <wp:extent cx="21240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FBDD66" id="Straight Connector 5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65pt,13.05pt" to="49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" strokecolor="#4579b8 [3044]"/>
            </w:pict>
          </mc:Fallback>
        </mc:AlternateContent>
      </w: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E48A87" wp14:editId="1BA32CC5">
                <wp:simplePos x="0" y="0"/>
                <wp:positionH relativeFrom="column">
                  <wp:posOffset>601980</wp:posOffset>
                </wp:positionH>
                <wp:positionV relativeFrom="paragraph">
                  <wp:posOffset>165735</wp:posOffset>
                </wp:positionV>
                <wp:extent cx="25527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F7C2C4" id="Straight Connector 5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3.05pt" to="24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" strokecolor="#4579b8 [3044]"/>
            </w:pict>
          </mc:Fallback>
        </mc:AlternateContent>
      </w:r>
      <w:r w:rsidRPr="007F005F">
        <w:rPr>
          <w:sz w:val="24"/>
          <w:szCs w:val="24"/>
        </w:rPr>
        <w:t>COUNTY:</w:t>
      </w:r>
      <w:sdt>
        <w:sdtPr>
          <w:rPr>
            <w:sz w:val="24"/>
            <w:szCs w:val="24"/>
          </w:rPr>
          <w:id w:val="888452264"/>
          <w:placeholder>
            <w:docPart w:val="2E91B4061A14482986F9F9373ACC9BE2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 </w:t>
      </w:r>
      <w:r w:rsidRPr="007F005F">
        <w:rPr>
          <w:sz w:val="24"/>
          <w:szCs w:val="24"/>
        </w:rPr>
        <w:tab/>
      </w:r>
      <w:r w:rsidRPr="007F005F">
        <w:rPr>
          <w:sz w:val="24"/>
          <w:szCs w:val="24"/>
        </w:rPr>
        <w:tab/>
      </w:r>
      <w:r w:rsidR="00764F1B">
        <w:rPr>
          <w:sz w:val="24"/>
          <w:szCs w:val="24"/>
        </w:rPr>
        <w:t>P</w:t>
      </w:r>
      <w:r w:rsidRPr="007F005F">
        <w:rPr>
          <w:sz w:val="24"/>
          <w:szCs w:val="24"/>
        </w:rPr>
        <w:t>OSTAL CODE:</w:t>
      </w:r>
      <w:sdt>
        <w:sdtPr>
          <w:rPr>
            <w:sz w:val="24"/>
            <w:szCs w:val="24"/>
          </w:rPr>
          <w:id w:val="-10065456"/>
          <w:placeholder>
            <w:docPart w:val="3FDB09BA0C64472FA6009F3F3C81D619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2270B8" w:rsidRPr="007F005F">
        <w:rPr>
          <w:sz w:val="24"/>
          <w:szCs w:val="24"/>
        </w:rPr>
        <w:t xml:space="preserve">  </w:t>
      </w:r>
    </w:p>
    <w:p w14:paraId="5BED6E12" w14:textId="77777777" w:rsidR="00E87387" w:rsidRPr="007F005F" w:rsidRDefault="00E87387" w:rsidP="00783D6F">
      <w:pPr>
        <w:pStyle w:val="NoSpacing"/>
        <w:rPr>
          <w:sz w:val="24"/>
          <w:szCs w:val="24"/>
        </w:rPr>
      </w:pPr>
      <w:r w:rsidRPr="007F0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93F3B" wp14:editId="3DFBA714">
                <wp:simplePos x="0" y="0"/>
                <wp:positionH relativeFrom="column">
                  <wp:posOffset>1905</wp:posOffset>
                </wp:positionH>
                <wp:positionV relativeFrom="paragraph">
                  <wp:posOffset>102870</wp:posOffset>
                </wp:positionV>
                <wp:extent cx="6257925" cy="0"/>
                <wp:effectExtent l="19050" t="57150" r="47625" b="571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B91159" id="Straight Connector 2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1pt" to="492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" strokecolor="black [3213]"/>
            </w:pict>
          </mc:Fallback>
        </mc:AlternateContent>
      </w:r>
    </w:p>
    <w:p w14:paraId="3EA48201" w14:textId="77777777" w:rsidR="00366A2C" w:rsidRPr="007F005F" w:rsidRDefault="00366A2C" w:rsidP="00366A2C">
      <w:pPr>
        <w:pStyle w:val="NoSpacing"/>
        <w:rPr>
          <w:b/>
          <w:sz w:val="32"/>
        </w:rPr>
        <w:sectPr w:rsidR="00366A2C" w:rsidRPr="007F005F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 w:rsidRPr="007F005F">
        <w:rPr>
          <w:b/>
          <w:sz w:val="24"/>
        </w:rPr>
        <w:t>DELIVERY GUIDANCE</w:t>
      </w:r>
      <w:r w:rsidR="00764F1B" w:rsidRPr="00764F1B">
        <w:rPr>
          <w:sz w:val="24"/>
        </w:rPr>
        <w:t xml:space="preserve"> </w:t>
      </w:r>
    </w:p>
    <w:p w14:paraId="481C358E" w14:textId="77777777" w:rsidR="00C813AD" w:rsidRPr="007F005F" w:rsidRDefault="00A536F0" w:rsidP="00366A2C">
      <w:pPr>
        <w:pStyle w:val="NoSpacing"/>
        <w:rPr>
          <w:sz w:val="24"/>
        </w:rPr>
      </w:pPr>
      <w:r w:rsidRPr="007F005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4592A3" wp14:editId="5A177864">
                <wp:simplePos x="0" y="0"/>
                <wp:positionH relativeFrom="column">
                  <wp:posOffset>1411604</wp:posOffset>
                </wp:positionH>
                <wp:positionV relativeFrom="paragraph">
                  <wp:posOffset>132080</wp:posOffset>
                </wp:positionV>
                <wp:extent cx="4848225" cy="1905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6FD876" id="Straight Connector 61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0.4pt" to="492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" strokecolor="#4579b8 [3044]"/>
            </w:pict>
          </mc:Fallback>
        </mc:AlternateContent>
      </w:r>
      <w:r w:rsidR="006C4720" w:rsidRPr="007F005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7273DC" wp14:editId="2ED3AF77">
                <wp:simplePos x="0" y="0"/>
                <wp:positionH relativeFrom="column">
                  <wp:posOffset>1411605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AA60F0" id="Straight Connector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1.15pt" to="11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GtsgEAAL8DAAAOAAAAZHJzL2Uyb0RvYy54bWysU8GO0zAQvSPxD5bvNOkK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3V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" strokecolor="#4579b8 [3044]"/>
            </w:pict>
          </mc:Fallback>
        </mc:AlternateContent>
      </w:r>
      <w:r w:rsidR="00366A2C" w:rsidRPr="007F005F">
        <w:rPr>
          <w:sz w:val="24"/>
        </w:rPr>
        <w:t>BOOKING IN REQUIRED</w:t>
      </w:r>
      <w:r w:rsidR="00F269E8" w:rsidRPr="007F005F">
        <w:rPr>
          <w:sz w:val="24"/>
        </w:rPr>
        <w:t>:</w:t>
      </w:r>
      <w:sdt>
        <w:sdtPr>
          <w:rPr>
            <w:sz w:val="24"/>
          </w:rPr>
          <w:alias w:val="YES/ NO"/>
          <w:tag w:val="YES/ NO"/>
          <w:id w:val="1185712359"/>
          <w:placeholder>
            <w:docPart w:val="15CA51E56DB34CC9BEA01EA45AB80D8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64F1B" w:rsidRPr="009F32B6">
            <w:rPr>
              <w:rStyle w:val="PlaceholderText"/>
            </w:rPr>
            <w:t>Choose an item.</w:t>
          </w:r>
        </w:sdtContent>
      </w:sdt>
      <w:r w:rsidR="00C813AD" w:rsidRPr="007F005F">
        <w:rPr>
          <w:sz w:val="24"/>
        </w:rPr>
        <w:tab/>
      </w:r>
      <w:r w:rsidR="00C813AD" w:rsidRPr="007F005F">
        <w:rPr>
          <w:sz w:val="24"/>
        </w:rPr>
        <w:tab/>
      </w:r>
      <w:r w:rsidR="00366A2C" w:rsidRPr="007F005F">
        <w:rPr>
          <w:sz w:val="24"/>
        </w:rPr>
        <w:tab/>
      </w:r>
    </w:p>
    <w:p w14:paraId="7D3F7694" w14:textId="77777777" w:rsidR="004F5629" w:rsidRPr="007F005F" w:rsidRDefault="00A536F0" w:rsidP="00366A2C">
      <w:pPr>
        <w:pStyle w:val="NoSpacing"/>
        <w:rPr>
          <w:sz w:val="24"/>
        </w:rPr>
      </w:pPr>
      <w:r w:rsidRPr="007F005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FF3B54" wp14:editId="1F93C9DA">
                <wp:simplePos x="0" y="0"/>
                <wp:positionH relativeFrom="column">
                  <wp:posOffset>2021204</wp:posOffset>
                </wp:positionH>
                <wp:positionV relativeFrom="paragraph">
                  <wp:posOffset>133350</wp:posOffset>
                </wp:positionV>
                <wp:extent cx="4238625" cy="1905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EBD15B" id="Straight Connector 6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10.5pt" to="492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" strokecolor="#4579b8 [3044]"/>
            </w:pict>
          </mc:Fallback>
        </mc:AlternateContent>
      </w:r>
      <w:r w:rsidR="004F5629" w:rsidRPr="007F005F">
        <w:rPr>
          <w:sz w:val="24"/>
        </w:rPr>
        <w:t>BOOKING IN TELEPHONE NUMBER:</w:t>
      </w:r>
      <w:r w:rsidR="009A7CEC">
        <w:rPr>
          <w:sz w:val="24"/>
        </w:rPr>
        <w:t xml:space="preserve"> </w:t>
      </w:r>
      <w:sdt>
        <w:sdtPr>
          <w:rPr>
            <w:sz w:val="24"/>
          </w:rPr>
          <w:id w:val="-100255634"/>
          <w:placeholder>
            <w:docPart w:val="5B5A48896C4F4B93AC0BC2BAA2E3533D"/>
          </w:placeholder>
          <w:showingPlcHdr/>
        </w:sdtPr>
        <w:sdtEndPr/>
        <w:sdtContent>
          <w:r w:rsidR="009A7CEC" w:rsidRPr="009F32B6">
            <w:rPr>
              <w:rStyle w:val="PlaceholderText"/>
            </w:rPr>
            <w:t>Click or tap here to enter text.</w:t>
          </w:r>
        </w:sdtContent>
      </w:sdt>
    </w:p>
    <w:p w14:paraId="06B4FE7C" w14:textId="77777777" w:rsidR="004F5629" w:rsidRPr="007F005F" w:rsidRDefault="00AF6C03" w:rsidP="00366A2C">
      <w:pPr>
        <w:pStyle w:val="NoSpacing"/>
        <w:rPr>
          <w:sz w:val="24"/>
        </w:rPr>
      </w:pPr>
      <w:r w:rsidRPr="007F005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37CDA" wp14:editId="17C963B5">
                <wp:simplePos x="0" y="0"/>
                <wp:positionH relativeFrom="column">
                  <wp:posOffset>4545330</wp:posOffset>
                </wp:positionH>
                <wp:positionV relativeFrom="paragraph">
                  <wp:posOffset>166370</wp:posOffset>
                </wp:positionV>
                <wp:extent cx="17145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5B70B5" id="Straight Connector 6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pt,13.1pt" to="49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GUuAEAAMUDAAAOAAAAZHJzL2Uyb0RvYy54bWysU8GOEzEMvSPxD1HudGZWy4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" strokecolor="#4579b8 [3044]"/>
            </w:pict>
          </mc:Fallback>
        </mc:AlternateContent>
      </w:r>
      <w:r w:rsidRPr="007F005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02C630" wp14:editId="1979D217">
                <wp:simplePos x="0" y="0"/>
                <wp:positionH relativeFrom="column">
                  <wp:posOffset>2802255</wp:posOffset>
                </wp:positionH>
                <wp:positionV relativeFrom="paragraph">
                  <wp:posOffset>166370</wp:posOffset>
                </wp:positionV>
                <wp:extent cx="130492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772B0A" id="Straight Connector 6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5pt,13.1pt" to="32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oguAEAAMUDAAAOAAAAZHJzL2Uyb0RvYy54bWysU8GOEzEMvSPxD1HudKZdWMG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" strokecolor="#4579b8 [3044]"/>
            </w:pict>
          </mc:Fallback>
        </mc:AlternateContent>
      </w:r>
      <w:r w:rsidR="00A536F0" w:rsidRPr="007F005F">
        <w:rPr>
          <w:sz w:val="24"/>
        </w:rPr>
        <w:t xml:space="preserve">TYPE OF VEHICLE ALLOWED:  </w:t>
      </w:r>
      <w:r w:rsidRPr="007F005F">
        <w:rPr>
          <w:sz w:val="24"/>
        </w:rPr>
        <w:tab/>
      </w:r>
      <w:r w:rsidRPr="007F005F">
        <w:rPr>
          <w:sz w:val="24"/>
        </w:rPr>
        <w:tab/>
      </w:r>
      <w:r w:rsidR="00A536F0" w:rsidRPr="007F005F">
        <w:rPr>
          <w:sz w:val="24"/>
        </w:rPr>
        <w:t xml:space="preserve">ARCTIC: </w:t>
      </w:r>
      <w:sdt>
        <w:sdtPr>
          <w:rPr>
            <w:sz w:val="24"/>
          </w:rPr>
          <w:alias w:val="Yes/ No"/>
          <w:tag w:val="Yes/ No"/>
          <w:id w:val="-569497130"/>
          <w:placeholder>
            <w:docPart w:val="12B9FED27A6C48FA809259B96540034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536F0" w:rsidRPr="007F005F">
            <w:rPr>
              <w:rStyle w:val="PlaceholderText"/>
              <w:sz w:val="24"/>
            </w:rPr>
            <w:t>Choose an item.</w:t>
          </w:r>
        </w:sdtContent>
      </w:sdt>
      <w:r w:rsidR="00A536F0" w:rsidRPr="007F005F">
        <w:rPr>
          <w:sz w:val="24"/>
        </w:rPr>
        <w:tab/>
        <w:t xml:space="preserve">RIGID: </w:t>
      </w:r>
      <w:sdt>
        <w:sdtPr>
          <w:rPr>
            <w:sz w:val="24"/>
          </w:rPr>
          <w:alias w:val="Yes/ No"/>
          <w:tag w:val="Yes/ No"/>
          <w:id w:val="80807486"/>
          <w:placeholder>
            <w:docPart w:val="F2742D11EDBF4662844751E5B9919DA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536F0" w:rsidRPr="007F005F">
            <w:rPr>
              <w:rStyle w:val="PlaceholderText"/>
              <w:sz w:val="24"/>
            </w:rPr>
            <w:t>Choose an item.</w:t>
          </w:r>
        </w:sdtContent>
      </w:sdt>
      <w:r w:rsidR="00A536F0" w:rsidRPr="007F005F">
        <w:rPr>
          <w:sz w:val="24"/>
        </w:rPr>
        <w:tab/>
      </w:r>
    </w:p>
    <w:p w14:paraId="6893921E" w14:textId="77777777" w:rsidR="00C813AD" w:rsidRPr="007F005F" w:rsidRDefault="00366A2C" w:rsidP="00366A2C">
      <w:pPr>
        <w:pStyle w:val="NoSpacing"/>
        <w:rPr>
          <w:sz w:val="24"/>
        </w:rPr>
      </w:pPr>
      <w:r w:rsidRPr="007F005F">
        <w:rPr>
          <w:sz w:val="24"/>
        </w:rPr>
        <w:t>U</w:t>
      </w:r>
      <w:r w:rsidR="00F269E8" w:rsidRPr="007F005F">
        <w:rPr>
          <w:sz w:val="24"/>
        </w:rPr>
        <w:t>NLOADING GOODS:</w:t>
      </w:r>
      <w:r w:rsidRPr="007F005F">
        <w:rPr>
          <w:sz w:val="24"/>
        </w:rPr>
        <w:t xml:space="preserve"> </w:t>
      </w:r>
    </w:p>
    <w:p w14:paraId="00597626" w14:textId="77777777" w:rsidR="00366A2C" w:rsidRPr="007F005F" w:rsidRDefault="00AF6C03" w:rsidP="00366A2C">
      <w:pPr>
        <w:pStyle w:val="NoSpacing"/>
        <w:rPr>
          <w:sz w:val="24"/>
        </w:rPr>
        <w:sectPr w:rsidR="00366A2C" w:rsidRPr="007F005F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 w:rsidRPr="007F005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7D8E19" wp14:editId="78C15BCD">
                <wp:simplePos x="0" y="0"/>
                <wp:positionH relativeFrom="column">
                  <wp:posOffset>687705</wp:posOffset>
                </wp:positionH>
                <wp:positionV relativeFrom="paragraph">
                  <wp:posOffset>151130</wp:posOffset>
                </wp:positionV>
                <wp:extent cx="15906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FFEB3F" id="Straight Connector 6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1.9pt" to="17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" strokecolor="#4579b8 [3044]"/>
            </w:pict>
          </mc:Fallback>
        </mc:AlternateContent>
      </w:r>
      <w:r w:rsidR="00A536F0" w:rsidRPr="007F005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EBB817" wp14:editId="6A02247E">
                <wp:simplePos x="0" y="0"/>
                <wp:positionH relativeFrom="column">
                  <wp:posOffset>4688204</wp:posOffset>
                </wp:positionH>
                <wp:positionV relativeFrom="paragraph">
                  <wp:posOffset>149225</wp:posOffset>
                </wp:positionV>
                <wp:extent cx="15716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496C74" id="Straight Connector 6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11.75pt" to="492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WLuAEAAMUDAAAOAAAAZHJzL2Uyb0RvYy54bWysU8GOEzEMvSPxD1HudDqVtotG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" strokecolor="#4579b8 [3044]"/>
            </w:pict>
          </mc:Fallback>
        </mc:AlternateContent>
      </w:r>
      <w:r w:rsidR="00A536F0" w:rsidRPr="007F005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3EE351" wp14:editId="5AA389B1">
                <wp:simplePos x="0" y="0"/>
                <wp:positionH relativeFrom="column">
                  <wp:posOffset>2868929</wp:posOffset>
                </wp:positionH>
                <wp:positionV relativeFrom="paragraph">
                  <wp:posOffset>149225</wp:posOffset>
                </wp:positionV>
                <wp:extent cx="1266825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8D253F" id="Straight Connector 6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11.75pt" to="325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" strokecolor="#4579b8 [3044]"/>
            </w:pict>
          </mc:Fallback>
        </mc:AlternateContent>
      </w:r>
      <w:r w:rsidR="004F5629" w:rsidRPr="007F005F">
        <w:rPr>
          <w:sz w:val="24"/>
        </w:rPr>
        <w:t>HANDBALL</w:t>
      </w:r>
      <w:r w:rsidR="00A536F0" w:rsidRPr="007F005F">
        <w:rPr>
          <w:sz w:val="24"/>
        </w:rPr>
        <w:t>:</w:t>
      </w:r>
      <w:r w:rsidRPr="007F005F">
        <w:rPr>
          <w:sz w:val="24"/>
        </w:rPr>
        <w:t xml:space="preserve"> </w:t>
      </w:r>
      <w:r w:rsidR="00C813AD" w:rsidRPr="007F005F">
        <w:rPr>
          <w:sz w:val="24"/>
        </w:rPr>
        <w:tab/>
      </w:r>
      <w:sdt>
        <w:sdtPr>
          <w:rPr>
            <w:sz w:val="24"/>
          </w:rPr>
          <w:alias w:val="Yes/ No"/>
          <w:tag w:val="Yes/ No"/>
          <w:id w:val="-1941744081"/>
          <w:placeholder>
            <w:docPart w:val="C06FEA5749A8424BBACF67F20BDBA43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F005F">
            <w:rPr>
              <w:rStyle w:val="PlaceholderText"/>
              <w:sz w:val="24"/>
            </w:rPr>
            <w:t>Choose an item.</w:t>
          </w:r>
        </w:sdtContent>
      </w:sdt>
      <w:r w:rsidR="00C813AD" w:rsidRPr="007F005F">
        <w:rPr>
          <w:sz w:val="24"/>
        </w:rPr>
        <w:tab/>
      </w:r>
      <w:r w:rsidR="00A536F0" w:rsidRPr="007F005F">
        <w:rPr>
          <w:sz w:val="24"/>
        </w:rPr>
        <w:t>FORK</w:t>
      </w:r>
      <w:r w:rsidR="00C813AD" w:rsidRPr="007F005F">
        <w:rPr>
          <w:sz w:val="24"/>
        </w:rPr>
        <w:t>LIFT</w:t>
      </w:r>
      <w:r w:rsidR="00A536F0" w:rsidRPr="007F005F">
        <w:rPr>
          <w:sz w:val="24"/>
        </w:rPr>
        <w:t>:</w:t>
      </w:r>
      <w:r w:rsidRPr="007F005F">
        <w:rPr>
          <w:sz w:val="24"/>
        </w:rPr>
        <w:t xml:space="preserve"> </w:t>
      </w:r>
      <w:sdt>
        <w:sdtPr>
          <w:rPr>
            <w:sz w:val="24"/>
          </w:rPr>
          <w:alias w:val="Yes/ No"/>
          <w:tag w:val="Yes/ No"/>
          <w:id w:val="170765388"/>
          <w:placeholder>
            <w:docPart w:val="C0432D6B57154E4E81BE718F00C1221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F005F">
            <w:rPr>
              <w:rStyle w:val="PlaceholderText"/>
              <w:sz w:val="24"/>
            </w:rPr>
            <w:t>Choose an item.</w:t>
          </w:r>
        </w:sdtContent>
      </w:sdt>
      <w:r w:rsidR="00C813AD" w:rsidRPr="007F005F">
        <w:rPr>
          <w:sz w:val="24"/>
        </w:rPr>
        <w:tab/>
        <w:t>TAIL LIFT</w:t>
      </w:r>
      <w:r w:rsidR="00A536F0" w:rsidRPr="007F005F">
        <w:rPr>
          <w:sz w:val="24"/>
        </w:rPr>
        <w:t>:</w:t>
      </w:r>
      <w:r w:rsidRPr="007F005F">
        <w:rPr>
          <w:sz w:val="24"/>
        </w:rPr>
        <w:t xml:space="preserve"> </w:t>
      </w:r>
      <w:sdt>
        <w:sdtPr>
          <w:rPr>
            <w:sz w:val="24"/>
          </w:rPr>
          <w:alias w:val="Yes/ No"/>
          <w:tag w:val="Yes/ No"/>
          <w:id w:val="-10072709"/>
          <w:placeholder>
            <w:docPart w:val="770F13391E71420792FF3A243D354DA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F005F">
            <w:rPr>
              <w:rStyle w:val="PlaceholderText"/>
              <w:sz w:val="24"/>
            </w:rPr>
            <w:t>Choose an item.</w:t>
          </w:r>
        </w:sdtContent>
      </w:sdt>
    </w:p>
    <w:p w14:paraId="03163CD7" w14:textId="77777777" w:rsidR="00366A2C" w:rsidRPr="007F005F" w:rsidRDefault="00366A2C" w:rsidP="00366A2C">
      <w:pPr>
        <w:pStyle w:val="NoSpacing"/>
        <w:rPr>
          <w:b/>
        </w:rPr>
      </w:pPr>
    </w:p>
    <w:p w14:paraId="0728BDF5" w14:textId="77777777" w:rsidR="00AF6C03" w:rsidRPr="007F005F" w:rsidRDefault="00A52FB5" w:rsidP="00366A2C">
      <w:pPr>
        <w:pStyle w:val="NoSpacing"/>
        <w:rPr>
          <w:sz w:val="24"/>
        </w:rPr>
      </w:pPr>
      <w:r w:rsidRPr="007F005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E64176" wp14:editId="726A36DD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315075" cy="0"/>
                <wp:effectExtent l="0" t="0" r="285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67DD23" id="Straight Connector 68" o:spid="_x0000_s1026" style="position:absolute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1pt" to="497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2MuQEAAMUDAAAOAAAAZHJzL2Uyb0RvYy54bWysU8GOEzEMvSPxD1HudKaLtqB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  <w:r w:rsidR="009A7CEC">
        <w:rPr>
          <w:sz w:val="24"/>
        </w:rPr>
        <w:t>PLEASE ADVISE</w:t>
      </w:r>
      <w:r w:rsidR="00AF6C03" w:rsidRPr="007F005F">
        <w:rPr>
          <w:sz w:val="24"/>
        </w:rPr>
        <w:t xml:space="preserve"> OF ANY PARKING INSTRUCTIONS/RESTRICTIONS INCLUDING TIMES:</w:t>
      </w:r>
    </w:p>
    <w:sdt>
      <w:sdtPr>
        <w:rPr>
          <w:b/>
        </w:rPr>
        <w:id w:val="212087308"/>
        <w:placeholder>
          <w:docPart w:val="63292EFEF3064709B6C6F27CDC02230F"/>
        </w:placeholder>
        <w:showingPlcHdr/>
      </w:sdtPr>
      <w:sdtEndPr/>
      <w:sdtContent>
        <w:p w14:paraId="410C042F" w14:textId="77777777" w:rsidR="00366A2C" w:rsidRPr="007F005F" w:rsidRDefault="00764F1B" w:rsidP="00366A2C">
          <w:pPr>
            <w:pStyle w:val="NoSpacing"/>
            <w:rPr>
              <w:b/>
            </w:rPr>
          </w:pPr>
          <w:r w:rsidRPr="009F32B6">
            <w:rPr>
              <w:rStyle w:val="PlaceholderText"/>
            </w:rPr>
            <w:t>Click or tap here to enter text.</w:t>
          </w:r>
        </w:p>
      </w:sdtContent>
    </w:sdt>
    <w:p w14:paraId="05094EC4" w14:textId="7D9B16A8" w:rsidR="00A52FB5" w:rsidRDefault="00A52FB5" w:rsidP="00366A2C">
      <w:pPr>
        <w:pStyle w:val="NoSpacing"/>
        <w:rPr>
          <w:b/>
          <w:sz w:val="24"/>
          <w:szCs w:val="28"/>
        </w:rPr>
      </w:pPr>
    </w:p>
    <w:p w14:paraId="5E8863F6" w14:textId="77777777" w:rsidR="00632E88" w:rsidRPr="007F005F" w:rsidRDefault="00632E88" w:rsidP="00632E88">
      <w:pPr>
        <w:pStyle w:val="NoSpacing"/>
        <w:rPr>
          <w:b/>
        </w:rPr>
      </w:pPr>
      <w:r w:rsidRPr="007F005F">
        <w:rPr>
          <w:sz w:val="24"/>
        </w:rPr>
        <w:t xml:space="preserve">PLEASE ADVISE OF ANY SPECIAL DELIVERY INSTRUCTIONS: </w:t>
      </w:r>
      <w:sdt>
        <w:sdtPr>
          <w:rPr>
            <w:sz w:val="24"/>
          </w:rPr>
          <w:id w:val="1883131099"/>
          <w:placeholder>
            <w:docPart w:val="B354D325E46E41619F9B0BE8842BD2DC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</w:p>
    <w:p w14:paraId="316FB89F" w14:textId="7DAB927A" w:rsidR="00632E88" w:rsidRPr="007F005F" w:rsidRDefault="00032BAB" w:rsidP="00632E88">
      <w:pPr>
        <w:pStyle w:val="NoSpacing"/>
        <w:rPr>
          <w:b/>
          <w:i/>
        </w:rPr>
      </w:pPr>
      <w:sdt>
        <w:sdtPr>
          <w:rPr>
            <w:b/>
            <w:i/>
          </w:rPr>
          <w:id w:val="-1213039440"/>
          <w:placeholder>
            <w:docPart w:val="B354D325E46E41619F9B0BE8842BD2DC"/>
          </w:placeholder>
          <w:showingPlcHdr/>
        </w:sdtPr>
        <w:sdtEndPr/>
        <w:sdtContent>
          <w:r w:rsidR="008A6740" w:rsidRPr="009F32B6">
            <w:rPr>
              <w:rStyle w:val="PlaceholderText"/>
            </w:rPr>
            <w:t>Click or tap here to enter text.</w:t>
          </w:r>
        </w:sdtContent>
      </w:sdt>
    </w:p>
    <w:p w14:paraId="1F8DD75D" w14:textId="48257125" w:rsidR="00632E88" w:rsidRDefault="00632E88" w:rsidP="00632E88">
      <w:pPr>
        <w:pStyle w:val="NoSpacing"/>
        <w:rPr>
          <w:b/>
        </w:rPr>
      </w:pPr>
      <w:r w:rsidRPr="007F005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E7F449" wp14:editId="5F727ED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531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7B37EB" id="Straight Connector 1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5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" strokecolor="#4579b8 [3044]">
                <w10:wrap anchorx="margin"/>
              </v:line>
            </w:pict>
          </mc:Fallback>
        </mc:AlternateContent>
      </w:r>
    </w:p>
    <w:p w14:paraId="260A86F4" w14:textId="7119CFB0" w:rsidR="00632E88" w:rsidRPr="00632E88" w:rsidRDefault="00632E88" w:rsidP="00632E88">
      <w:pPr>
        <w:pStyle w:val="NoSpacing"/>
        <w:rPr>
          <w:bCs/>
        </w:rPr>
      </w:pPr>
      <w:r w:rsidRPr="00632E88">
        <w:rPr>
          <w:bCs/>
        </w:rPr>
        <w:t>PLEASE</w:t>
      </w:r>
      <w:r>
        <w:rPr>
          <w:bCs/>
        </w:rPr>
        <w:t xml:space="preserve"> </w:t>
      </w:r>
      <w:r w:rsidRPr="00632E88">
        <w:rPr>
          <w:bCs/>
        </w:rPr>
        <w:t xml:space="preserve">PROVIDE YOUR CHEP </w:t>
      </w:r>
      <w:r>
        <w:rPr>
          <w:bCs/>
        </w:rPr>
        <w:t>ACCOUNT</w:t>
      </w:r>
      <w:r w:rsidRPr="00632E88">
        <w:rPr>
          <w:bCs/>
        </w:rPr>
        <w:t xml:space="preserve"> NUMBER (if applicable) </w:t>
      </w:r>
      <w:sdt>
        <w:sdtPr>
          <w:rPr>
            <w:bCs/>
            <w:i/>
          </w:rPr>
          <w:id w:val="1661423673"/>
          <w:placeholder>
            <w:docPart w:val="B1FDEB5F7732404A830D1F9C94CC3CC3"/>
          </w:placeholder>
          <w:showingPlcHdr/>
        </w:sdtPr>
        <w:sdtEndPr/>
        <w:sdtContent>
          <w:r w:rsidRPr="00632E88">
            <w:rPr>
              <w:rStyle w:val="PlaceholderText"/>
              <w:bCs/>
            </w:rPr>
            <w:t>Click or tap here to enter text.</w:t>
          </w:r>
        </w:sdtContent>
      </w:sdt>
    </w:p>
    <w:p w14:paraId="24DD6CAC" w14:textId="2AB78D02" w:rsidR="00632E88" w:rsidRDefault="00632E88" w:rsidP="00366A2C">
      <w:pPr>
        <w:pStyle w:val="NoSpacing"/>
        <w:rPr>
          <w:b/>
          <w:sz w:val="24"/>
          <w:szCs w:val="28"/>
        </w:rPr>
      </w:pPr>
      <w:r w:rsidRPr="007F005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2C9050" wp14:editId="5DE35E30">
                <wp:simplePos x="0" y="0"/>
                <wp:positionH relativeFrom="margin">
                  <wp:posOffset>3574415</wp:posOffset>
                </wp:positionH>
                <wp:positionV relativeFrom="paragraph">
                  <wp:posOffset>8254</wp:posOffset>
                </wp:positionV>
                <wp:extent cx="27432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7F3DE5" id="Straight Connector 28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45pt,.65pt" to="497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</w:p>
    <w:p w14:paraId="41410EC5" w14:textId="0A27686A" w:rsidR="00632E88" w:rsidRDefault="00366A2C" w:rsidP="00366A2C">
      <w:pPr>
        <w:pStyle w:val="NoSpacing"/>
        <w:rPr>
          <w:b/>
          <w:sz w:val="24"/>
          <w:szCs w:val="28"/>
        </w:rPr>
      </w:pPr>
      <w:r w:rsidRPr="007F005F">
        <w:rPr>
          <w:b/>
          <w:sz w:val="24"/>
          <w:szCs w:val="28"/>
        </w:rPr>
        <w:t>F</w:t>
      </w:r>
      <w:r w:rsidR="00B16BF7" w:rsidRPr="007F005F">
        <w:rPr>
          <w:b/>
          <w:sz w:val="24"/>
          <w:szCs w:val="28"/>
        </w:rPr>
        <w:t xml:space="preserve">OR FUNNBONES DELIVERIES ONLY – </w:t>
      </w:r>
    </w:p>
    <w:p w14:paraId="3B1FA27B" w14:textId="608ADAF5" w:rsidR="00366A2C" w:rsidRPr="00632E88" w:rsidRDefault="00B16BF7" w:rsidP="00366A2C">
      <w:pPr>
        <w:pStyle w:val="NoSpacing"/>
        <w:rPr>
          <w:b/>
          <w:sz w:val="24"/>
          <w:szCs w:val="28"/>
        </w:rPr>
      </w:pPr>
      <w:r w:rsidRPr="007F005F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C7A4CF" wp14:editId="590A8206">
                <wp:simplePos x="0" y="0"/>
                <wp:positionH relativeFrom="column">
                  <wp:posOffset>3154680</wp:posOffset>
                </wp:positionH>
                <wp:positionV relativeFrom="paragraph">
                  <wp:posOffset>172720</wp:posOffset>
                </wp:positionV>
                <wp:extent cx="31623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DEFFF2" id="Straight Connector 7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13.6pt" to="49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jZuAEAAMUDAAAOAAAAZHJzL2Uyb0RvYy54bWysU8Fu2zAMvQ/YPwi6L3ZSoBu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" strokecolor="#4579b8 [3044]"/>
            </w:pict>
          </mc:Fallback>
        </mc:AlternateContent>
      </w:r>
      <w:r w:rsidRPr="007F005F">
        <w:rPr>
          <w:sz w:val="24"/>
          <w:szCs w:val="28"/>
        </w:rPr>
        <w:t>PLEASE ADVISE PREFERRED DELIVERY WINDOW</w:t>
      </w:r>
      <w:r w:rsidR="00366A2C" w:rsidRPr="007F005F">
        <w:rPr>
          <w:sz w:val="24"/>
          <w:szCs w:val="28"/>
        </w:rPr>
        <w:t>:</w:t>
      </w:r>
      <w:r w:rsidR="007F005F" w:rsidRPr="007F005F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alias w:val="Please Choose Time"/>
          <w:tag w:val="Please Choose Time"/>
          <w:id w:val="897167183"/>
          <w:placeholder>
            <w:docPart w:val="12B9FED27A6C48FA809259B965400347"/>
          </w:placeholder>
          <w:showingPlcHdr/>
          <w:dropDownList>
            <w:listItem w:displayText="6AM - 10AM" w:value="6AM - 10AM"/>
            <w:listItem w:displayText="7AM - 11AM" w:value="7AM - 11AM"/>
            <w:listItem w:displayText="8AM - 12AM" w:value="8AM - 12AM"/>
            <w:listItem w:displayText="9AM - 1PM" w:value="9AM - 1PM"/>
            <w:listItem w:displayText="10AM - 2PM" w:value="10AM - 2PM"/>
            <w:listItem w:displayText="11AM - 3PM" w:value="11AM - 3PM"/>
          </w:dropDownList>
        </w:sdtPr>
        <w:sdtEndPr/>
        <w:sdtContent>
          <w:r w:rsidR="008A6740" w:rsidRPr="007F005F">
            <w:rPr>
              <w:rStyle w:val="PlaceholderText"/>
              <w:sz w:val="24"/>
            </w:rPr>
            <w:t>Choose an item.</w:t>
          </w:r>
        </w:sdtContent>
      </w:sdt>
    </w:p>
    <w:p w14:paraId="7B4B1C0F" w14:textId="4422965B" w:rsidR="00632E88" w:rsidRDefault="00632E88" w:rsidP="00366A2C">
      <w:pPr>
        <w:pStyle w:val="NoSpacing"/>
        <w:rPr>
          <w:sz w:val="24"/>
        </w:rPr>
      </w:pPr>
    </w:p>
    <w:p w14:paraId="5CCE4771" w14:textId="77777777" w:rsidR="00895EBC" w:rsidRDefault="00895EBC" w:rsidP="00783D6F">
      <w:pPr>
        <w:pStyle w:val="NoSpacing"/>
        <w:rPr>
          <w:b/>
          <w:sz w:val="24"/>
          <w:szCs w:val="24"/>
        </w:rPr>
      </w:pPr>
    </w:p>
    <w:p w14:paraId="7097A785" w14:textId="77777777" w:rsidR="00A843B5" w:rsidRDefault="00A843B5" w:rsidP="00783D6F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CREDIT CONTROL:</w:t>
      </w:r>
    </w:p>
    <w:p w14:paraId="0502819F" w14:textId="77777777" w:rsidR="00A843B5" w:rsidRDefault="00EF0041" w:rsidP="00783D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476237" wp14:editId="468FC274">
                <wp:simplePos x="0" y="0"/>
                <wp:positionH relativeFrom="column">
                  <wp:posOffset>3260089</wp:posOffset>
                </wp:positionH>
                <wp:positionV relativeFrom="paragraph">
                  <wp:posOffset>154940</wp:posOffset>
                </wp:positionV>
                <wp:extent cx="3000375" cy="9525"/>
                <wp:effectExtent l="0" t="0" r="2857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F1B947" id="Straight Connector 9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2.2pt" to="49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" strokecolor="#4579b8 [3044]"/>
            </w:pict>
          </mc:Fallback>
        </mc:AlternateContent>
      </w:r>
      <w:r w:rsidR="00A843B5">
        <w:rPr>
          <w:sz w:val="24"/>
          <w:szCs w:val="24"/>
        </w:rPr>
        <w:t>HOW LONG HAS THE BUSINESS BEEN ESTABLISHED?</w:t>
      </w:r>
      <w:sdt>
        <w:sdtPr>
          <w:rPr>
            <w:sz w:val="24"/>
            <w:szCs w:val="24"/>
          </w:rPr>
          <w:id w:val="-1053541126"/>
          <w:placeholder>
            <w:docPart w:val="C90F38D0A5054F31932ECA09E814CC3A"/>
          </w:placeholder>
          <w:showingPlcHdr/>
        </w:sdtPr>
        <w:sdtEndPr/>
        <w:sdtContent>
          <w:r w:rsidR="00A52FB5" w:rsidRPr="009F32B6">
            <w:rPr>
              <w:rStyle w:val="PlaceholderText"/>
            </w:rPr>
            <w:t>Click or tap here to enter text.</w:t>
          </w:r>
        </w:sdtContent>
      </w:sdt>
    </w:p>
    <w:p w14:paraId="4C335E3E" w14:textId="77777777" w:rsidR="00A843B5" w:rsidRDefault="00A52FB5" w:rsidP="00783D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23BA41" wp14:editId="39AD087C">
                <wp:simplePos x="0" y="0"/>
                <wp:positionH relativeFrom="column">
                  <wp:posOffset>4260215</wp:posOffset>
                </wp:positionH>
                <wp:positionV relativeFrom="paragraph">
                  <wp:posOffset>168910</wp:posOffset>
                </wp:positionV>
                <wp:extent cx="2000250" cy="9525"/>
                <wp:effectExtent l="0" t="0" r="1905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5F9593" id="Straight Connector 9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13.3pt" to="49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" strokecolor="#4579b8 [3044]"/>
            </w:pict>
          </mc:Fallback>
        </mc:AlternateContent>
      </w:r>
      <w:r w:rsidR="00A843B5">
        <w:rPr>
          <w:sz w:val="24"/>
          <w:szCs w:val="24"/>
        </w:rPr>
        <w:t>HOW LONG HAS THE BUSINESS BEEN UNDER PRESENT OWNERSHIP?</w:t>
      </w:r>
      <w:sdt>
        <w:sdtPr>
          <w:rPr>
            <w:sz w:val="24"/>
            <w:szCs w:val="24"/>
          </w:rPr>
          <w:id w:val="-2039192613"/>
          <w:placeholder>
            <w:docPart w:val="4761E0580EEE42FA8D41639D0D6200CE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</w:p>
    <w:p w14:paraId="69B3542D" w14:textId="77777777" w:rsidR="00A843B5" w:rsidRDefault="00A52FB5" w:rsidP="00783D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2B51B7" wp14:editId="1EEABD10">
                <wp:simplePos x="0" y="0"/>
                <wp:positionH relativeFrom="column">
                  <wp:posOffset>2860040</wp:posOffset>
                </wp:positionH>
                <wp:positionV relativeFrom="paragraph">
                  <wp:posOffset>163830</wp:posOffset>
                </wp:positionV>
                <wp:extent cx="3409950" cy="1905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277952" id="Straight Connector 9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12.9pt" to="493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" strokecolor="#4579b8 [3044]"/>
            </w:pict>
          </mc:Fallback>
        </mc:AlternateContent>
      </w:r>
      <w:r w:rsidR="00A843B5">
        <w:rPr>
          <w:sz w:val="24"/>
          <w:szCs w:val="24"/>
        </w:rPr>
        <w:t>NAME AND ADDRESS OF PRINCIPAL BANKERS:</w:t>
      </w:r>
      <w:sdt>
        <w:sdtPr>
          <w:rPr>
            <w:sz w:val="24"/>
            <w:szCs w:val="24"/>
          </w:rPr>
          <w:id w:val="650413531"/>
          <w:placeholder>
            <w:docPart w:val="0F59F8EA33714AEE874BC995ED6059A5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</w:p>
    <w:p w14:paraId="1FB13285" w14:textId="77777777" w:rsidR="00A843B5" w:rsidRDefault="00032BAB" w:rsidP="00783D6F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921165465"/>
          <w:placeholder>
            <w:docPart w:val="7E3C2C94158D4AEAB15F1D960411FCB4"/>
          </w:placeholder>
          <w:showingPlcHdr/>
        </w:sdtPr>
        <w:sdtEndPr/>
        <w:sdtContent>
          <w:r w:rsidR="00A52FB5" w:rsidRPr="009F32B6">
            <w:rPr>
              <w:rStyle w:val="PlaceholderText"/>
            </w:rPr>
            <w:t>Click or tap here to enter text.</w:t>
          </w:r>
        </w:sdtContent>
      </w:sdt>
      <w:r w:rsidR="00A52FB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63D1A6" wp14:editId="466EA80B">
                <wp:simplePos x="0" y="0"/>
                <wp:positionH relativeFrom="column">
                  <wp:posOffset>12065</wp:posOffset>
                </wp:positionH>
                <wp:positionV relativeFrom="paragraph">
                  <wp:posOffset>158750</wp:posOffset>
                </wp:positionV>
                <wp:extent cx="6286500" cy="1905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789B7D" id="Straight Connector 9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5pt" to="495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" strokecolor="#4579b8 [3044]"/>
            </w:pict>
          </mc:Fallback>
        </mc:AlternateContent>
      </w:r>
    </w:p>
    <w:p w14:paraId="6BEBC891" w14:textId="77777777" w:rsidR="00A843B5" w:rsidRPr="00A843B5" w:rsidRDefault="00A52FB5" w:rsidP="00783D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318690" wp14:editId="6D04109C">
                <wp:simplePos x="0" y="0"/>
                <wp:positionH relativeFrom="column">
                  <wp:posOffset>3926205</wp:posOffset>
                </wp:positionH>
                <wp:positionV relativeFrom="paragraph">
                  <wp:posOffset>153670</wp:posOffset>
                </wp:positionV>
                <wp:extent cx="2371725" cy="1905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EA7B3B" id="Straight Connector 9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12.1pt" to="49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FE29C1" wp14:editId="6494BF55">
                <wp:simplePos x="0" y="0"/>
                <wp:positionH relativeFrom="column">
                  <wp:posOffset>1231264</wp:posOffset>
                </wp:positionH>
                <wp:positionV relativeFrom="paragraph">
                  <wp:posOffset>153670</wp:posOffset>
                </wp:positionV>
                <wp:extent cx="1952625" cy="0"/>
                <wp:effectExtent l="0" t="0" r="2857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9E11EE" id="Straight Connector 9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12.1pt" to="250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" strokecolor="#4579b8 [3044]"/>
            </w:pict>
          </mc:Fallback>
        </mc:AlternateContent>
      </w:r>
      <w:r w:rsidR="00A843B5">
        <w:rPr>
          <w:sz w:val="24"/>
          <w:szCs w:val="24"/>
        </w:rPr>
        <w:t>ACCOUNT NUMBER</w:t>
      </w:r>
      <w:sdt>
        <w:sdtPr>
          <w:rPr>
            <w:sz w:val="24"/>
            <w:szCs w:val="24"/>
          </w:rPr>
          <w:id w:val="1626504120"/>
          <w:placeholder>
            <w:docPart w:val="0FE0AB8671D543E285F359F7B1885812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="00A843B5">
        <w:rPr>
          <w:sz w:val="24"/>
          <w:szCs w:val="24"/>
        </w:rPr>
        <w:tab/>
        <w:t>SORT CODE</w:t>
      </w:r>
      <w:sdt>
        <w:sdtPr>
          <w:rPr>
            <w:sz w:val="24"/>
            <w:szCs w:val="24"/>
          </w:rPr>
          <w:id w:val="-1817797199"/>
          <w:placeholder>
            <w:docPart w:val="8A22135FFE534E76ACF52937B614BDE6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</w:p>
    <w:p w14:paraId="4F7A61FA" w14:textId="77777777" w:rsidR="00A843B5" w:rsidRDefault="00A843B5" w:rsidP="00783D6F">
      <w:pPr>
        <w:pStyle w:val="NoSpacing"/>
        <w:rPr>
          <w:b/>
          <w:sz w:val="28"/>
          <w:szCs w:val="24"/>
        </w:rPr>
      </w:pPr>
    </w:p>
    <w:p w14:paraId="250DA50A" w14:textId="77777777" w:rsidR="00FA5FDE" w:rsidRDefault="00FA5FDE" w:rsidP="00783D6F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LEGAL ENTITY: </w:t>
      </w:r>
    </w:p>
    <w:p w14:paraId="178135B8" w14:textId="77777777" w:rsidR="00EB1D25" w:rsidRPr="00FA5FDE" w:rsidRDefault="00FA5FDE" w:rsidP="00783D6F">
      <w:pPr>
        <w:pStyle w:val="NoSpacing"/>
        <w:rPr>
          <w:b/>
          <w:sz w:val="28"/>
          <w:szCs w:val="24"/>
        </w:rPr>
        <w:sectPr w:rsidR="00EB1D25" w:rsidRPr="00FA5FDE" w:rsidSect="00CA09AA">
          <w:type w:val="continuous"/>
          <w:pgSz w:w="11906" w:h="16838"/>
          <w:pgMar w:top="238" w:right="1134" w:bottom="340" w:left="851" w:header="709" w:footer="709" w:gutter="0"/>
          <w:cols w:space="708"/>
          <w:docGrid w:linePitch="360"/>
        </w:sectPr>
      </w:pPr>
      <w:r>
        <w:rPr>
          <w:b/>
          <w:sz w:val="28"/>
          <w:szCs w:val="24"/>
        </w:rPr>
        <w:t>PLEASE COMPLETE IF YOU ARE A LIMITED COMPANY OR REGISTERED CHARITY</w:t>
      </w:r>
    </w:p>
    <w:p w14:paraId="52F69974" w14:textId="77777777" w:rsidR="00E87387" w:rsidRPr="00FD5978" w:rsidRDefault="00E87387" w:rsidP="00783D6F">
      <w:pPr>
        <w:pStyle w:val="NoSpacing"/>
        <w:rPr>
          <w:sz w:val="24"/>
          <w:szCs w:val="24"/>
        </w:rPr>
      </w:pPr>
      <w:r w:rsidRPr="00FD5978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D0123" wp14:editId="0BA16CB7">
                <wp:simplePos x="0" y="0"/>
                <wp:positionH relativeFrom="column">
                  <wp:posOffset>1735455</wp:posOffset>
                </wp:positionH>
                <wp:positionV relativeFrom="paragraph">
                  <wp:posOffset>158750</wp:posOffset>
                </wp:positionV>
                <wp:extent cx="45243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C7F3A4" id="Straight Connector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65pt,12.5pt" to="49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" strokecolor="#4579b8 [3044]"/>
            </w:pict>
          </mc:Fallback>
        </mc:AlternateContent>
      </w:r>
      <w:r w:rsidR="00040D10" w:rsidRPr="00FD5978">
        <w:rPr>
          <w:sz w:val="24"/>
          <w:szCs w:val="24"/>
        </w:rPr>
        <w:t>L</w:t>
      </w:r>
      <w:r w:rsidRPr="00FD5978">
        <w:rPr>
          <w:sz w:val="24"/>
          <w:szCs w:val="24"/>
        </w:rPr>
        <w:t>IMITED COMPANY NAME</w:t>
      </w:r>
      <w:r w:rsidR="00040D10" w:rsidRPr="00FD597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373812729"/>
          <w:placeholder>
            <w:docPart w:val="542E08A6CF174FF69C4580AEFB1CCDE2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040D10" w:rsidRPr="00FD5978">
        <w:rPr>
          <w:sz w:val="24"/>
          <w:szCs w:val="24"/>
        </w:rPr>
        <w:tab/>
      </w:r>
      <w:r w:rsidR="00040D10" w:rsidRPr="00FD5978">
        <w:rPr>
          <w:sz w:val="24"/>
          <w:szCs w:val="24"/>
        </w:rPr>
        <w:tab/>
      </w:r>
      <w:r w:rsidR="00040D10" w:rsidRPr="00FD5978">
        <w:rPr>
          <w:sz w:val="24"/>
          <w:szCs w:val="24"/>
        </w:rPr>
        <w:tab/>
      </w:r>
      <w:r w:rsidR="00040D10" w:rsidRPr="00FD5978">
        <w:rPr>
          <w:sz w:val="24"/>
          <w:szCs w:val="24"/>
        </w:rPr>
        <w:tab/>
      </w:r>
      <w:r w:rsidRPr="00FD5978">
        <w:rPr>
          <w:sz w:val="24"/>
          <w:szCs w:val="24"/>
        </w:rPr>
        <w:tab/>
      </w:r>
    </w:p>
    <w:p w14:paraId="5969C72A" w14:textId="77777777" w:rsidR="00EB1D25" w:rsidRPr="00FD5978" w:rsidRDefault="00E87387" w:rsidP="00783D6F">
      <w:pPr>
        <w:pStyle w:val="NoSpacing"/>
        <w:rPr>
          <w:sz w:val="24"/>
          <w:szCs w:val="24"/>
        </w:rPr>
      </w:pPr>
      <w:r w:rsidRPr="00FD597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46985" wp14:editId="51E0E044">
                <wp:simplePos x="0" y="0"/>
                <wp:positionH relativeFrom="column">
                  <wp:posOffset>1231266</wp:posOffset>
                </wp:positionH>
                <wp:positionV relativeFrom="paragraph">
                  <wp:posOffset>144779</wp:posOffset>
                </wp:positionV>
                <wp:extent cx="502920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56C57C" id="Straight Connector 3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1.4pt" to="49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" strokecolor="#4579b8 [3044]"/>
            </w:pict>
          </mc:Fallback>
        </mc:AlternateContent>
      </w:r>
      <w:r w:rsidR="00040D10" w:rsidRPr="00FD5978">
        <w:rPr>
          <w:sz w:val="24"/>
          <w:szCs w:val="24"/>
        </w:rPr>
        <w:t>R</w:t>
      </w:r>
      <w:r w:rsidRPr="00FD5978">
        <w:rPr>
          <w:sz w:val="24"/>
          <w:szCs w:val="24"/>
        </w:rPr>
        <w:t>EGISTRATION NO:</w:t>
      </w:r>
      <w:r w:rsidR="00040D10" w:rsidRPr="00FD5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58605519"/>
          <w:placeholder>
            <w:docPart w:val="9D9E9EB97E3B4EA9BB5E7FE9F06745F1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</w:p>
    <w:p w14:paraId="4A0A6FCC" w14:textId="77777777" w:rsidR="00040D10" w:rsidRPr="00FD5978" w:rsidRDefault="00040D10" w:rsidP="00783D6F">
      <w:pPr>
        <w:pStyle w:val="NoSpacing"/>
        <w:rPr>
          <w:sz w:val="24"/>
          <w:szCs w:val="24"/>
        </w:rPr>
      </w:pPr>
      <w:r w:rsidRPr="00FD5978">
        <w:rPr>
          <w:sz w:val="24"/>
          <w:szCs w:val="24"/>
        </w:rPr>
        <w:t>R</w:t>
      </w:r>
      <w:r w:rsidR="00E87387" w:rsidRPr="00FD5978">
        <w:rPr>
          <w:sz w:val="24"/>
          <w:szCs w:val="24"/>
        </w:rPr>
        <w:t>EGISTERED OFFICE ADDRESS</w:t>
      </w:r>
      <w:r w:rsidRPr="00FD5978">
        <w:rPr>
          <w:sz w:val="24"/>
          <w:szCs w:val="24"/>
        </w:rPr>
        <w:t>:</w:t>
      </w:r>
    </w:p>
    <w:p w14:paraId="0D6FC146" w14:textId="77777777" w:rsidR="00040D10" w:rsidRPr="00FD5978" w:rsidRDefault="00040D10" w:rsidP="00040D10">
      <w:pPr>
        <w:pStyle w:val="NoSpacing"/>
        <w:rPr>
          <w:sz w:val="24"/>
          <w:szCs w:val="24"/>
        </w:rPr>
        <w:sectPr w:rsidR="00040D10" w:rsidRPr="00FD5978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13565DF1" w14:textId="77777777" w:rsidR="00040D10" w:rsidRPr="00FD5978" w:rsidRDefault="00FD5978" w:rsidP="00040D10">
      <w:pPr>
        <w:pStyle w:val="NoSpacing"/>
        <w:rPr>
          <w:sz w:val="24"/>
          <w:szCs w:val="24"/>
        </w:rPr>
      </w:pPr>
      <w:r w:rsidRPr="00FD5978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87F73" wp14:editId="500E2416">
                <wp:simplePos x="0" y="0"/>
                <wp:positionH relativeFrom="column">
                  <wp:posOffset>554355</wp:posOffset>
                </wp:positionH>
                <wp:positionV relativeFrom="paragraph">
                  <wp:posOffset>162560</wp:posOffset>
                </wp:positionV>
                <wp:extent cx="30575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E252EF" id="Straight Connector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12.8pt" to="28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" strokecolor="#4579b8 [3044]"/>
            </w:pict>
          </mc:Fallback>
        </mc:AlternateContent>
      </w:r>
      <w:r w:rsidR="00E87387" w:rsidRPr="00FD597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B3A81" wp14:editId="7D5050E2">
                <wp:simplePos x="0" y="0"/>
                <wp:positionH relativeFrom="column">
                  <wp:posOffset>4545330</wp:posOffset>
                </wp:positionH>
                <wp:positionV relativeFrom="paragraph">
                  <wp:posOffset>162560</wp:posOffset>
                </wp:positionV>
                <wp:extent cx="17145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DC3809" id="Straight Connector 3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" strokecolor="#4579b8 [3044]"/>
            </w:pict>
          </mc:Fallback>
        </mc:AlternateContent>
      </w:r>
      <w:r w:rsidR="00E87387" w:rsidRPr="00FD5978">
        <w:rPr>
          <w:sz w:val="24"/>
          <w:szCs w:val="24"/>
        </w:rPr>
        <w:t>STREET</w:t>
      </w:r>
      <w:r w:rsidR="00040D10" w:rsidRPr="00FD597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764381713"/>
          <w:placeholder>
            <w:docPart w:val="A5E8E2FEF5154685BE9FB284AA5D8F83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E87387" w:rsidRPr="00FD5978">
        <w:rPr>
          <w:sz w:val="24"/>
          <w:szCs w:val="24"/>
        </w:rPr>
        <w:tab/>
      </w:r>
      <w:r w:rsidR="00E87387" w:rsidRPr="00FD5978">
        <w:rPr>
          <w:sz w:val="24"/>
          <w:szCs w:val="24"/>
        </w:rPr>
        <w:tab/>
      </w:r>
      <w:r w:rsidR="00E87387" w:rsidRPr="00FD5978">
        <w:rPr>
          <w:sz w:val="24"/>
          <w:szCs w:val="24"/>
        </w:rPr>
        <w:tab/>
      </w:r>
      <w:r w:rsidR="00E87387" w:rsidRPr="00FD5978">
        <w:rPr>
          <w:sz w:val="24"/>
          <w:szCs w:val="24"/>
        </w:rPr>
        <w:tab/>
      </w:r>
      <w:r w:rsidR="00040D10" w:rsidRPr="00FD5978">
        <w:rPr>
          <w:sz w:val="24"/>
          <w:szCs w:val="24"/>
        </w:rPr>
        <w:t>T</w:t>
      </w:r>
      <w:r w:rsidR="00E87387" w:rsidRPr="00FD5978">
        <w:rPr>
          <w:sz w:val="24"/>
          <w:szCs w:val="24"/>
        </w:rPr>
        <w:t>OWN/ CITY</w:t>
      </w:r>
      <w:r w:rsidR="00040D10" w:rsidRPr="00FD597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673405123"/>
          <w:placeholder>
            <w:docPart w:val="BB840675BC6A4DDDB1C1C6C6CC70D194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</w:p>
    <w:p w14:paraId="735EB346" w14:textId="77777777" w:rsidR="00040D10" w:rsidRPr="00FD5978" w:rsidRDefault="00E87387" w:rsidP="00040D10">
      <w:pPr>
        <w:pStyle w:val="NoSpacing"/>
        <w:rPr>
          <w:sz w:val="24"/>
          <w:szCs w:val="24"/>
        </w:rPr>
      </w:pPr>
      <w:r w:rsidRPr="00FD597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BEF22" wp14:editId="4F5196BC">
                <wp:simplePos x="0" y="0"/>
                <wp:positionH relativeFrom="column">
                  <wp:posOffset>4612005</wp:posOffset>
                </wp:positionH>
                <wp:positionV relativeFrom="paragraph">
                  <wp:posOffset>157480</wp:posOffset>
                </wp:positionV>
                <wp:extent cx="16478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71DF07" id="Straight Connector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15pt,12.4pt" to="492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" strokecolor="#4579b8 [3044]"/>
            </w:pict>
          </mc:Fallback>
        </mc:AlternateContent>
      </w:r>
      <w:r w:rsidRPr="00FD597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108AA9" wp14:editId="7DA41922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30099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8F8591" id="Straight Connector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2.05pt" to="284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" strokecolor="#4579b8 [3044]"/>
            </w:pict>
          </mc:Fallback>
        </mc:AlternateContent>
      </w:r>
      <w:r w:rsidRPr="00FD5978">
        <w:rPr>
          <w:sz w:val="24"/>
          <w:szCs w:val="24"/>
        </w:rPr>
        <w:t>COU</w:t>
      </w:r>
      <w:r w:rsidR="00FD5978">
        <w:rPr>
          <w:sz w:val="24"/>
          <w:szCs w:val="24"/>
        </w:rPr>
        <w:t>N</w:t>
      </w:r>
      <w:r w:rsidRPr="00FD5978">
        <w:rPr>
          <w:sz w:val="24"/>
          <w:szCs w:val="24"/>
        </w:rPr>
        <w:t>TRY</w:t>
      </w:r>
      <w:r w:rsidR="00A843B5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307159939"/>
          <w:placeholder>
            <w:docPart w:val="811CA64837CE429CBF6001857C835C32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Pr="00FD5978">
        <w:rPr>
          <w:sz w:val="24"/>
          <w:szCs w:val="24"/>
        </w:rPr>
        <w:tab/>
      </w:r>
      <w:r w:rsidRPr="00FD5978">
        <w:rPr>
          <w:sz w:val="24"/>
          <w:szCs w:val="24"/>
        </w:rPr>
        <w:tab/>
      </w:r>
      <w:r w:rsidRPr="00FD5978">
        <w:rPr>
          <w:sz w:val="24"/>
          <w:szCs w:val="24"/>
        </w:rPr>
        <w:tab/>
      </w:r>
      <w:r w:rsidR="00040D10" w:rsidRPr="00FD5978">
        <w:rPr>
          <w:sz w:val="24"/>
          <w:szCs w:val="24"/>
        </w:rPr>
        <w:t>P</w:t>
      </w:r>
      <w:r w:rsidRPr="00FD5978">
        <w:rPr>
          <w:sz w:val="24"/>
          <w:szCs w:val="24"/>
        </w:rPr>
        <w:t>OSTAL CODE</w:t>
      </w:r>
      <w:r w:rsidR="00040D10" w:rsidRPr="00FD597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453485423"/>
          <w:placeholder>
            <w:docPart w:val="CE1B7B5C88ED4409888FF4CC1A094743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</w:p>
    <w:p w14:paraId="131084A3" w14:textId="77777777" w:rsidR="00040D10" w:rsidRPr="00E87387" w:rsidRDefault="00040D10" w:rsidP="00783D6F">
      <w:pPr>
        <w:pStyle w:val="NoSpacing"/>
        <w:rPr>
          <w:b/>
          <w:sz w:val="24"/>
          <w:szCs w:val="24"/>
        </w:rPr>
        <w:sectPr w:rsidR="00040D10" w:rsidRPr="00E87387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7BBD0C98" w14:textId="77777777" w:rsidR="00040D10" w:rsidRPr="00E87387" w:rsidRDefault="00040D10" w:rsidP="00783D6F">
      <w:pPr>
        <w:pStyle w:val="NoSpacing"/>
        <w:rPr>
          <w:b/>
          <w:sz w:val="24"/>
          <w:szCs w:val="24"/>
        </w:rPr>
      </w:pPr>
    </w:p>
    <w:p w14:paraId="1E9929F1" w14:textId="77777777" w:rsidR="00040D10" w:rsidRPr="007F005F" w:rsidRDefault="00FA5FDE" w:rsidP="00783D6F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PLEASE COMPLETE IF YOU ARE A </w:t>
      </w:r>
      <w:r w:rsidR="00FD5978" w:rsidRPr="007F005F">
        <w:rPr>
          <w:b/>
          <w:sz w:val="28"/>
          <w:szCs w:val="24"/>
        </w:rPr>
        <w:t>SOLE PROPRIETOR</w:t>
      </w:r>
      <w:r w:rsidR="00040D10" w:rsidRPr="007F005F">
        <w:rPr>
          <w:b/>
          <w:sz w:val="28"/>
          <w:szCs w:val="24"/>
        </w:rPr>
        <w:t xml:space="preserve"> </w:t>
      </w:r>
      <w:r w:rsidR="00FD5978" w:rsidRPr="007F005F">
        <w:rPr>
          <w:b/>
          <w:sz w:val="28"/>
          <w:szCs w:val="24"/>
        </w:rPr>
        <w:t>OR PARTNERSHIP</w:t>
      </w:r>
      <w:r w:rsidR="00040D10" w:rsidRPr="007F005F">
        <w:rPr>
          <w:b/>
          <w:sz w:val="28"/>
          <w:szCs w:val="24"/>
        </w:rPr>
        <w:t>:</w:t>
      </w:r>
    </w:p>
    <w:p w14:paraId="74EACCCD" w14:textId="77777777" w:rsidR="00040D10" w:rsidRPr="00E87387" w:rsidRDefault="00040D10" w:rsidP="00783D6F">
      <w:pPr>
        <w:pStyle w:val="NoSpacing"/>
        <w:rPr>
          <w:b/>
          <w:sz w:val="24"/>
          <w:szCs w:val="24"/>
        </w:rPr>
        <w:sectPr w:rsidR="00040D10" w:rsidRPr="00E87387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6EBFD4E6" w14:textId="77777777" w:rsidR="00FD5978" w:rsidRPr="00CA0F61" w:rsidRDefault="00040D10" w:rsidP="00783D6F">
      <w:pPr>
        <w:pStyle w:val="NoSpacing"/>
        <w:rPr>
          <w:b/>
          <w:sz w:val="24"/>
          <w:szCs w:val="24"/>
          <w:u w:val="single"/>
        </w:rPr>
      </w:pPr>
      <w:r w:rsidRPr="00CA0F61">
        <w:rPr>
          <w:b/>
          <w:sz w:val="24"/>
          <w:szCs w:val="24"/>
          <w:u w:val="single"/>
        </w:rPr>
        <w:lastRenderedPageBreak/>
        <w:t>P</w:t>
      </w:r>
      <w:r w:rsidR="00FD5978" w:rsidRPr="00CA0F61">
        <w:rPr>
          <w:b/>
          <w:sz w:val="24"/>
          <w:szCs w:val="24"/>
          <w:u w:val="single"/>
        </w:rPr>
        <w:t>ARTNER ONE</w:t>
      </w:r>
      <w:r w:rsidR="00FD5978" w:rsidRPr="00CA0F61">
        <w:rPr>
          <w:b/>
          <w:sz w:val="24"/>
          <w:szCs w:val="24"/>
          <w:u w:val="single"/>
        </w:rPr>
        <w:tab/>
      </w:r>
    </w:p>
    <w:p w14:paraId="50576248" w14:textId="4F76F3C4" w:rsidR="00764F1B" w:rsidRDefault="00764F1B" w:rsidP="00783D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651FD8" wp14:editId="118369ED">
                <wp:simplePos x="0" y="0"/>
                <wp:positionH relativeFrom="column">
                  <wp:posOffset>2193289</wp:posOffset>
                </wp:positionH>
                <wp:positionV relativeFrom="paragraph">
                  <wp:posOffset>168911</wp:posOffset>
                </wp:positionV>
                <wp:extent cx="40481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014E58" id="Straight Connector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3.3pt" to="491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" strokecolor="#4579b8 [3044]"/>
            </w:pict>
          </mc:Fallback>
        </mc:AlternateContent>
      </w:r>
      <w:r w:rsidR="00895EB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83755F" wp14:editId="433ABA44">
                <wp:simplePos x="0" y="0"/>
                <wp:positionH relativeFrom="column">
                  <wp:posOffset>382905</wp:posOffset>
                </wp:positionH>
                <wp:positionV relativeFrom="paragraph">
                  <wp:posOffset>173355</wp:posOffset>
                </wp:positionV>
                <wp:extent cx="9810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237CD1" id="Straight Connector 3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13.65pt" to="10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" strokecolor="#4579b8 [3044]"/>
            </w:pict>
          </mc:Fallback>
        </mc:AlternateContent>
      </w:r>
      <w:r w:rsidR="00040D10" w:rsidRPr="00FD5978">
        <w:rPr>
          <w:sz w:val="24"/>
          <w:szCs w:val="24"/>
        </w:rPr>
        <w:t>T</w:t>
      </w:r>
      <w:r w:rsidR="00FD5978" w:rsidRPr="00FD5978">
        <w:rPr>
          <w:sz w:val="24"/>
          <w:szCs w:val="24"/>
        </w:rPr>
        <w:t>ITLE</w:t>
      </w:r>
      <w:r w:rsidR="00040D10" w:rsidRPr="00FD5978">
        <w:rPr>
          <w:sz w:val="24"/>
          <w:szCs w:val="24"/>
        </w:rPr>
        <w:t>:</w:t>
      </w:r>
      <w:r w:rsidR="002270B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TITLE"/>
          <w:tag w:val="TITLE"/>
          <w:id w:val="-438290678"/>
          <w:lock w:val="sdtLocked"/>
          <w:placeholder>
            <w:docPart w:val="12B9FED27A6C48FA809259B965400347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</w:dropDownList>
        </w:sdtPr>
        <w:sdtEndPr/>
        <w:sdtContent>
          <w:r w:rsidR="008A6740" w:rsidRPr="007F005F">
            <w:rPr>
              <w:rStyle w:val="PlaceholderText"/>
              <w:sz w:val="24"/>
            </w:rPr>
            <w:t>Choose an item.</w:t>
          </w:r>
        </w:sdtContent>
      </w:sdt>
      <w:r w:rsidR="00040D10" w:rsidRPr="00FD5978">
        <w:rPr>
          <w:sz w:val="24"/>
          <w:szCs w:val="24"/>
        </w:rPr>
        <w:t>F</w:t>
      </w:r>
      <w:r w:rsidR="00FD5978" w:rsidRPr="00FD5978">
        <w:rPr>
          <w:sz w:val="24"/>
          <w:szCs w:val="24"/>
        </w:rPr>
        <w:t>IRST NAME</w:t>
      </w:r>
      <w:r w:rsidR="00040D10" w:rsidRPr="00FD597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199008997"/>
          <w:placeholder>
            <w:docPart w:val="EFA4B21D062349B989439E0FC74112A8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</w:p>
    <w:p w14:paraId="43623F32" w14:textId="77777777" w:rsidR="00040D10" w:rsidRPr="00FD5978" w:rsidRDefault="00FD5978" w:rsidP="00783D6F">
      <w:pPr>
        <w:pStyle w:val="NoSpacing"/>
        <w:rPr>
          <w:sz w:val="24"/>
          <w:szCs w:val="24"/>
        </w:rPr>
      </w:pPr>
      <w:r w:rsidRPr="00FD5978">
        <w:rPr>
          <w:sz w:val="24"/>
          <w:szCs w:val="24"/>
        </w:rPr>
        <w:t>LAST NAME:</w:t>
      </w:r>
      <w:r w:rsidR="002270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4174189"/>
          <w:placeholder>
            <w:docPart w:val="EDAE990D74C84C56A1481950B849BAEF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</w:t>
      </w:r>
    </w:p>
    <w:p w14:paraId="2B1F2F3E" w14:textId="77777777" w:rsidR="00FD5978" w:rsidRPr="00FD5978" w:rsidRDefault="00FD5978" w:rsidP="00783D6F">
      <w:pPr>
        <w:pStyle w:val="NoSpacing"/>
        <w:rPr>
          <w:sz w:val="24"/>
          <w:szCs w:val="24"/>
        </w:rPr>
        <w:sectPr w:rsidR="00FD5978" w:rsidRPr="00FD5978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66641B56" w14:textId="77777777" w:rsidR="00040D10" w:rsidRPr="00FD5978" w:rsidRDefault="00764F1B" w:rsidP="00783D6F">
      <w:pPr>
        <w:pStyle w:val="NoSpacing"/>
        <w:rPr>
          <w:sz w:val="24"/>
          <w:szCs w:val="24"/>
        </w:rPr>
        <w:sectPr w:rsidR="00040D10" w:rsidRPr="00FD5978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08AD2D" wp14:editId="4AE87575">
                <wp:simplePos x="0" y="0"/>
                <wp:positionH relativeFrom="column">
                  <wp:posOffset>821690</wp:posOffset>
                </wp:positionH>
                <wp:positionV relativeFrom="paragraph">
                  <wp:posOffset>6350</wp:posOffset>
                </wp:positionV>
                <wp:extent cx="54197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FC7A13" id="Straight Connector 4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.5pt" to="491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" strokecolor="#4579b8 [3044]"/>
            </w:pict>
          </mc:Fallback>
        </mc:AlternateContent>
      </w:r>
      <w:r w:rsidR="00040D10" w:rsidRPr="00FD5978">
        <w:rPr>
          <w:sz w:val="24"/>
          <w:szCs w:val="24"/>
        </w:rPr>
        <w:t>D.O.B.</w:t>
      </w:r>
      <w:r w:rsidR="002270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3406119"/>
          <w:placeholder>
            <w:docPart w:val="5F68BEBB95004D19B3924119814C429C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  </w:t>
      </w:r>
    </w:p>
    <w:p w14:paraId="732AE1A6" w14:textId="51088ECA" w:rsidR="00632E88" w:rsidRDefault="007242E8" w:rsidP="00783D6F">
      <w:pPr>
        <w:pStyle w:val="NoSpacing"/>
        <w:rPr>
          <w:b/>
          <w:sz w:val="24"/>
          <w:szCs w:val="24"/>
        </w:rPr>
      </w:pPr>
      <w:r w:rsidRPr="00A52FB5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EE8BD" wp14:editId="505AC6C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85787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1DD33A" id="Straight Connector 41" o:spid="_x0000_s1026" style="position:absolute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0.05pt,.5pt" to="871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" strokecolor="#4579b8 [3044]">
                <w10:wrap anchorx="margin"/>
              </v:line>
            </w:pict>
          </mc:Fallback>
        </mc:AlternateContent>
      </w:r>
    </w:p>
    <w:p w14:paraId="2979ACD4" w14:textId="64DEC3C0" w:rsidR="00040D10" w:rsidRPr="00A52FB5" w:rsidRDefault="00040D10" w:rsidP="00783D6F">
      <w:pPr>
        <w:pStyle w:val="NoSpacing"/>
        <w:rPr>
          <w:b/>
          <w:sz w:val="24"/>
          <w:szCs w:val="24"/>
        </w:rPr>
      </w:pPr>
      <w:r w:rsidRPr="00A52FB5">
        <w:rPr>
          <w:b/>
          <w:sz w:val="24"/>
          <w:szCs w:val="24"/>
        </w:rPr>
        <w:t>F</w:t>
      </w:r>
      <w:r w:rsidR="00FD5978" w:rsidRPr="00A52FB5">
        <w:rPr>
          <w:b/>
          <w:sz w:val="24"/>
          <w:szCs w:val="24"/>
        </w:rPr>
        <w:t>ULL RESIDENTAIL ADDRESS</w:t>
      </w:r>
      <w:r w:rsidR="00D30007" w:rsidRPr="00A52FB5">
        <w:rPr>
          <w:b/>
          <w:sz w:val="24"/>
          <w:szCs w:val="24"/>
        </w:rPr>
        <w:t>:</w:t>
      </w:r>
    </w:p>
    <w:p w14:paraId="3BE7FAC9" w14:textId="77777777" w:rsidR="00040D10" w:rsidRPr="00FD5978" w:rsidRDefault="00040D10" w:rsidP="00783D6F">
      <w:pPr>
        <w:pStyle w:val="NoSpacing"/>
        <w:rPr>
          <w:sz w:val="24"/>
          <w:szCs w:val="24"/>
        </w:rPr>
        <w:sectPr w:rsidR="00040D10" w:rsidRPr="00FD5978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4D8CCC95" w14:textId="77777777" w:rsidR="00040D10" w:rsidRPr="00FD5978" w:rsidRDefault="00366A2C" w:rsidP="00783D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2CD19" wp14:editId="0572FAEC">
                <wp:simplePos x="0" y="0"/>
                <wp:positionH relativeFrom="column">
                  <wp:posOffset>1668780</wp:posOffset>
                </wp:positionH>
                <wp:positionV relativeFrom="paragraph">
                  <wp:posOffset>174625</wp:posOffset>
                </wp:positionV>
                <wp:extent cx="4591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0ACE54" id="Straight Connector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3.75pt" to="492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" strokecolor="#4579b8 [3044]"/>
            </w:pict>
          </mc:Fallback>
        </mc:AlternateContent>
      </w:r>
      <w:r w:rsidR="00FD5978" w:rsidRPr="00FD5978">
        <w:rPr>
          <w:sz w:val="24"/>
          <w:szCs w:val="24"/>
        </w:rPr>
        <w:t>STREET NAME &amp; NUMBER:</w:t>
      </w:r>
      <w:sdt>
        <w:sdtPr>
          <w:rPr>
            <w:sz w:val="24"/>
            <w:szCs w:val="24"/>
          </w:rPr>
          <w:id w:val="1726015801"/>
          <w:placeholder>
            <w:docPart w:val="93994EE9104846BD9236C5477B82EE30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 </w:t>
      </w:r>
    </w:p>
    <w:p w14:paraId="2D91489F" w14:textId="77777777" w:rsidR="002270B8" w:rsidRPr="00FD5978" w:rsidRDefault="00FD5978" w:rsidP="00A52FB5">
      <w:pPr>
        <w:pStyle w:val="NoSpacing"/>
        <w:rPr>
          <w:sz w:val="24"/>
          <w:szCs w:val="24"/>
        </w:rPr>
      </w:pPr>
      <w:r w:rsidRPr="00FD5978">
        <w:rPr>
          <w:sz w:val="24"/>
          <w:szCs w:val="24"/>
        </w:rPr>
        <w:t>COUNTY</w:t>
      </w:r>
      <w:r w:rsidR="00F6214A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759593437"/>
          <w:placeholder>
            <w:docPart w:val="AC18FECD2E084A95A54CFA40072B6599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70B8" w:rsidRPr="00FD5978">
        <w:rPr>
          <w:sz w:val="24"/>
          <w:szCs w:val="24"/>
        </w:rPr>
        <w:t>P</w:t>
      </w:r>
      <w:r w:rsidR="002270B8">
        <w:rPr>
          <w:sz w:val="24"/>
          <w:szCs w:val="24"/>
        </w:rPr>
        <w:t>OSTAL CODE</w:t>
      </w:r>
      <w:r w:rsidR="002270B8" w:rsidRPr="00FD597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402611655"/>
          <w:placeholder>
            <w:docPart w:val="8868946A4DB44692A58DCD66071D6B79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</w:t>
      </w:r>
    </w:p>
    <w:p w14:paraId="399BC318" w14:textId="77777777" w:rsidR="00E343B1" w:rsidRPr="00E87387" w:rsidRDefault="002270B8" w:rsidP="00A52FB5">
      <w:pPr>
        <w:sectPr w:rsidR="00E343B1" w:rsidRPr="00E87387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10E41C" wp14:editId="4E0BDEBD">
                <wp:simplePos x="0" y="0"/>
                <wp:positionH relativeFrom="column">
                  <wp:posOffset>4116705</wp:posOffset>
                </wp:positionH>
                <wp:positionV relativeFrom="paragraph">
                  <wp:posOffset>-3810</wp:posOffset>
                </wp:positionV>
                <wp:extent cx="21431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FD1261" id="Straight Connector 4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15pt,-.3pt" to="492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6CC6F6" wp14:editId="40199E17">
                <wp:simplePos x="0" y="0"/>
                <wp:positionH relativeFrom="column">
                  <wp:posOffset>601980</wp:posOffset>
                </wp:positionH>
                <wp:positionV relativeFrom="paragraph">
                  <wp:posOffset>-3810</wp:posOffset>
                </wp:positionV>
                <wp:extent cx="25527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882FBB" id="Straight Connector 4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-.3pt" to="248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" strokecolor="#4579b8 [3044]"/>
            </w:pict>
          </mc:Fallback>
        </mc:AlternateContent>
      </w:r>
      <w:r w:rsidR="00366A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D2A037" wp14:editId="785918DF">
                <wp:simplePos x="0" y="0"/>
                <wp:positionH relativeFrom="column">
                  <wp:posOffset>3773805</wp:posOffset>
                </wp:positionH>
                <wp:positionV relativeFrom="paragraph">
                  <wp:posOffset>145415</wp:posOffset>
                </wp:positionV>
                <wp:extent cx="24860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B2A207" id="Straight Connector 4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11.45pt" to="492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7kuQEAAMUDAAAOAAAAZHJzL2Uyb0RvYy54bWysU8GOEzEMvSPxD1HudKbVUq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" strokecolor="#4579b8 [3044]"/>
            </w:pict>
          </mc:Fallback>
        </mc:AlternateContent>
      </w:r>
      <w:r w:rsidR="00366A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1C1A60" wp14:editId="0A2C95FE">
                <wp:simplePos x="0" y="0"/>
                <wp:positionH relativeFrom="column">
                  <wp:posOffset>973455</wp:posOffset>
                </wp:positionH>
                <wp:positionV relativeFrom="paragraph">
                  <wp:posOffset>145415</wp:posOffset>
                </wp:positionV>
                <wp:extent cx="218122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E9D315" id="Straight Connector 4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65pt,11.45pt" to="248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" strokecolor="#4579b8 [3044]"/>
            </w:pict>
          </mc:Fallback>
        </mc:AlternateContent>
      </w:r>
      <w:r w:rsidR="00366A2C" w:rsidRPr="00366A2C">
        <w:t xml:space="preserve">TEL. </w:t>
      </w:r>
      <w:r w:rsidR="00E343B1" w:rsidRPr="00366A2C">
        <w:t>L</w:t>
      </w:r>
      <w:r w:rsidR="00366A2C" w:rsidRPr="00366A2C">
        <w:t>ANDLINE</w:t>
      </w:r>
      <w:r w:rsidR="00E343B1" w:rsidRPr="00366A2C">
        <w:t>:</w:t>
      </w:r>
      <w:sdt>
        <w:sdtPr>
          <w:id w:val="1416052475"/>
          <w:placeholder>
            <w:docPart w:val="07030A8EAEB9416D8520883A20AE064F"/>
          </w:placeholder>
          <w:showingPlcHdr/>
        </w:sdtPr>
        <w:sdtEndPr/>
        <w:sdtContent>
          <w:r w:rsidR="00764F1B" w:rsidRPr="009F32B6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366A2C" w:rsidRPr="00366A2C">
        <w:rPr>
          <w:noProof/>
          <w:lang w:eastAsia="en-GB"/>
        </w:rPr>
        <w:t xml:space="preserve"> </w:t>
      </w:r>
      <w:r w:rsidR="00366A2C" w:rsidRPr="00366A2C">
        <w:tab/>
      </w:r>
      <w:r w:rsidR="00FA5FDE">
        <w:tab/>
      </w:r>
      <w:r w:rsidR="00E343B1" w:rsidRPr="00366A2C">
        <w:t>M</w:t>
      </w:r>
      <w:r w:rsidR="00366A2C" w:rsidRPr="00366A2C">
        <w:t>OBILE</w:t>
      </w:r>
      <w:r w:rsidR="00E343B1" w:rsidRPr="00366A2C">
        <w:t>:</w:t>
      </w:r>
    </w:p>
    <w:p w14:paraId="27984690" w14:textId="77777777" w:rsidR="00A52FB5" w:rsidRPr="00A52FB5" w:rsidRDefault="00A52FB5" w:rsidP="00A52FB5">
      <w:pPr>
        <w:pStyle w:val="NoSpacing"/>
        <w:rPr>
          <w:b/>
          <w:u w:val="single"/>
        </w:rPr>
      </w:pPr>
      <w:r w:rsidRPr="00A52FB5">
        <w:rPr>
          <w:b/>
          <w:sz w:val="24"/>
          <w:u w:val="single"/>
        </w:rPr>
        <w:lastRenderedPageBreak/>
        <w:t>P</w:t>
      </w:r>
      <w:r w:rsidR="002270B8" w:rsidRPr="00A52FB5">
        <w:rPr>
          <w:b/>
          <w:sz w:val="24"/>
          <w:u w:val="single"/>
        </w:rPr>
        <w:t xml:space="preserve">ARTNER </w:t>
      </w:r>
      <w:r w:rsidR="002270B8" w:rsidRPr="00A52FB5">
        <w:rPr>
          <w:b/>
          <w:u w:val="single"/>
        </w:rPr>
        <w:t>TWO</w:t>
      </w:r>
    </w:p>
    <w:p w14:paraId="17D7C9CC" w14:textId="77777777" w:rsidR="00CA0F61" w:rsidRPr="00A52FB5" w:rsidRDefault="002270B8" w:rsidP="00A52FB5">
      <w:pPr>
        <w:pStyle w:val="NoSpacing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82DED4" wp14:editId="16AB55A4">
                <wp:simplePos x="0" y="0"/>
                <wp:positionH relativeFrom="column">
                  <wp:posOffset>382905</wp:posOffset>
                </wp:positionH>
                <wp:positionV relativeFrom="paragraph">
                  <wp:posOffset>173355</wp:posOffset>
                </wp:positionV>
                <wp:extent cx="98107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E13A0E" id="Straight Connector 7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13.65pt" to="10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" strokecolor="#4579b8 [3044]"/>
            </w:pict>
          </mc:Fallback>
        </mc:AlternateContent>
      </w:r>
      <w:r w:rsidRPr="00FD5978">
        <w:rPr>
          <w:sz w:val="24"/>
          <w:szCs w:val="24"/>
        </w:rPr>
        <w:t>TITLE: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TITLE"/>
          <w:tag w:val="TITLE"/>
          <w:id w:val="-885710947"/>
          <w:placeholder>
            <w:docPart w:val="3DF71CBA98044C978010A2536BF4F96C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</w:dropDownList>
        </w:sdtPr>
        <w:sdtEndPr/>
        <w:sdtContent>
          <w:r w:rsidRPr="003A03B1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ab/>
      </w:r>
      <w:r w:rsidRPr="00FD5978">
        <w:rPr>
          <w:sz w:val="24"/>
          <w:szCs w:val="24"/>
        </w:rPr>
        <w:t>FIRST NAME:</w:t>
      </w:r>
      <w:sdt>
        <w:sdtPr>
          <w:rPr>
            <w:sz w:val="24"/>
            <w:szCs w:val="24"/>
          </w:rPr>
          <w:id w:val="2120788378"/>
          <w:placeholder>
            <w:docPart w:val="174470B4A5E44C638249A1EFA219848F"/>
          </w:placeholder>
          <w:showingPlcHdr/>
        </w:sdtPr>
        <w:sdtEndPr/>
        <w:sdtContent>
          <w:r w:rsidR="00CA0F61" w:rsidRPr="009F32B6">
            <w:rPr>
              <w:rStyle w:val="PlaceholderText"/>
            </w:rPr>
            <w:t>Click or tap here to enter text.</w:t>
          </w:r>
        </w:sdtContent>
      </w:sdt>
    </w:p>
    <w:p w14:paraId="4C655586" w14:textId="77777777" w:rsidR="002270B8" w:rsidRPr="00FD5978" w:rsidRDefault="008219AD" w:rsidP="00A52F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013A56" wp14:editId="3827D334">
                <wp:simplePos x="0" y="0"/>
                <wp:positionH relativeFrom="column">
                  <wp:posOffset>2221865</wp:posOffset>
                </wp:positionH>
                <wp:positionV relativeFrom="paragraph">
                  <wp:posOffset>4445</wp:posOffset>
                </wp:positionV>
                <wp:extent cx="4048125" cy="9525"/>
                <wp:effectExtent l="0" t="0" r="2857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4759D9" id="Straight Connector 7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.35pt" to="493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" strokecolor="#4579b8 [3044]"/>
            </w:pict>
          </mc:Fallback>
        </mc:AlternateContent>
      </w:r>
      <w:r w:rsidR="00CA0F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DE432F" wp14:editId="6BC46559">
                <wp:simplePos x="0" y="0"/>
                <wp:positionH relativeFrom="margin">
                  <wp:align>right</wp:align>
                </wp:positionH>
                <wp:positionV relativeFrom="paragraph">
                  <wp:posOffset>186056</wp:posOffset>
                </wp:positionV>
                <wp:extent cx="54864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F93EC6" id="Straight Connector 7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8pt,14.65pt" to="81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" strokecolor="#4579b8 [3044]">
                <w10:wrap anchorx="margin"/>
              </v:line>
            </w:pict>
          </mc:Fallback>
        </mc:AlternateContent>
      </w:r>
      <w:r w:rsidR="002270B8" w:rsidRPr="00FD5978">
        <w:rPr>
          <w:sz w:val="24"/>
          <w:szCs w:val="24"/>
        </w:rPr>
        <w:t>LAST NAME:</w:t>
      </w:r>
      <w:r w:rsidR="002270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9203425"/>
          <w:placeholder>
            <w:docPart w:val="16BA47870B8E4A54B8E5804BDE209057"/>
          </w:placeholder>
          <w:showingPlcHdr/>
        </w:sdtPr>
        <w:sdtEndPr/>
        <w:sdtContent>
          <w:r w:rsidR="00CA0F61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</w:t>
      </w:r>
    </w:p>
    <w:p w14:paraId="668EDB48" w14:textId="77777777" w:rsidR="002270B8" w:rsidRPr="00FD5978" w:rsidRDefault="002270B8" w:rsidP="002270B8">
      <w:pPr>
        <w:pStyle w:val="NoSpacing"/>
        <w:rPr>
          <w:sz w:val="24"/>
          <w:szCs w:val="24"/>
        </w:rPr>
        <w:sectPr w:rsidR="002270B8" w:rsidRPr="00FD5978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117F3EB0" w14:textId="77777777" w:rsidR="002270B8" w:rsidRPr="00FD5978" w:rsidRDefault="002270B8" w:rsidP="002270B8">
      <w:pPr>
        <w:pStyle w:val="NoSpacing"/>
        <w:rPr>
          <w:sz w:val="24"/>
          <w:szCs w:val="24"/>
        </w:rPr>
        <w:sectPr w:rsidR="002270B8" w:rsidRPr="00FD5978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 w:rsidRPr="00FD5978">
        <w:rPr>
          <w:sz w:val="24"/>
          <w:szCs w:val="24"/>
        </w:rPr>
        <w:lastRenderedPageBreak/>
        <w:t>D.O.B.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20100183"/>
          <w:placeholder>
            <w:docPart w:val="96CE84EC5E5A47C29811D1348127EDD7"/>
          </w:placeholder>
          <w:showingPlcHdr/>
        </w:sdtPr>
        <w:sdtEndPr/>
        <w:sdtContent>
          <w:r w:rsidR="00CA0F61" w:rsidRPr="009F32B6">
            <w:rPr>
              <w:rStyle w:val="PlaceholderText"/>
            </w:rPr>
            <w:t>Click or tap here to enter text.</w:t>
          </w:r>
        </w:sdtContent>
      </w:sdt>
    </w:p>
    <w:p w14:paraId="0A467D6C" w14:textId="0117FA89" w:rsidR="00632E88" w:rsidRDefault="007242E8" w:rsidP="002270B8">
      <w:pPr>
        <w:pStyle w:val="NoSpacing"/>
        <w:rPr>
          <w:b/>
          <w:sz w:val="24"/>
          <w:szCs w:val="24"/>
        </w:rPr>
      </w:pPr>
      <w:r w:rsidRPr="00A52FB5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70EA29" wp14:editId="49A44B3B">
                <wp:simplePos x="0" y="0"/>
                <wp:positionH relativeFrom="column">
                  <wp:posOffset>401955</wp:posOffset>
                </wp:positionH>
                <wp:positionV relativeFrom="paragraph">
                  <wp:posOffset>15240</wp:posOffset>
                </wp:positionV>
                <wp:extent cx="585787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3B2F6B" id="Straight Connector 7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5pt,1.2pt" to="492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" strokecolor="#4579b8 [3044]"/>
            </w:pict>
          </mc:Fallback>
        </mc:AlternateContent>
      </w:r>
    </w:p>
    <w:p w14:paraId="59949E22" w14:textId="779743FB" w:rsidR="002270B8" w:rsidRPr="00FD5978" w:rsidRDefault="002270B8" w:rsidP="002270B8">
      <w:pPr>
        <w:pStyle w:val="NoSpacing"/>
        <w:rPr>
          <w:sz w:val="24"/>
          <w:szCs w:val="24"/>
        </w:rPr>
      </w:pPr>
      <w:r w:rsidRPr="00A52FB5">
        <w:rPr>
          <w:b/>
          <w:sz w:val="24"/>
          <w:szCs w:val="24"/>
        </w:rPr>
        <w:t>FULL RESIDENTAIL ADDRESS</w:t>
      </w:r>
      <w:r w:rsidRPr="00FD5978">
        <w:rPr>
          <w:sz w:val="24"/>
          <w:szCs w:val="24"/>
        </w:rPr>
        <w:t>:</w:t>
      </w:r>
    </w:p>
    <w:p w14:paraId="35836108" w14:textId="77777777" w:rsidR="002270B8" w:rsidRPr="00FD5978" w:rsidRDefault="002270B8" w:rsidP="002270B8">
      <w:pPr>
        <w:pStyle w:val="NoSpacing"/>
        <w:rPr>
          <w:sz w:val="24"/>
          <w:szCs w:val="24"/>
        </w:rPr>
        <w:sectPr w:rsidR="002270B8" w:rsidRPr="00FD5978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0C2E5237" w14:textId="77777777" w:rsidR="002270B8" w:rsidRPr="00FD5978" w:rsidRDefault="00CA0F61" w:rsidP="002270B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8B572C" wp14:editId="319C03AF">
                <wp:simplePos x="0" y="0"/>
                <wp:positionH relativeFrom="column">
                  <wp:posOffset>1650364</wp:posOffset>
                </wp:positionH>
                <wp:positionV relativeFrom="paragraph">
                  <wp:posOffset>170816</wp:posOffset>
                </wp:positionV>
                <wp:extent cx="4600575" cy="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176D66" id="Straight Connector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3.45pt" to="492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>STREET NAME &amp; NUMBER</w:t>
      </w:r>
      <w:r w:rsidR="00683930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285699969"/>
          <w:placeholder>
            <w:docPart w:val="ABF95C07792941D2A368E436C9A77728"/>
          </w:placeholder>
          <w:showingPlcHdr/>
        </w:sdtPr>
        <w:sdtEndPr/>
        <w:sdtContent>
          <w:r w:rsidR="00683930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</w:t>
      </w:r>
    </w:p>
    <w:p w14:paraId="6814C771" w14:textId="77777777" w:rsidR="002270B8" w:rsidRPr="00E87387" w:rsidRDefault="00CA0F61" w:rsidP="002270B8">
      <w:pPr>
        <w:pStyle w:val="NoSpacing"/>
        <w:rPr>
          <w:sz w:val="24"/>
          <w:szCs w:val="24"/>
        </w:rPr>
        <w:sectPr w:rsidR="002270B8" w:rsidRPr="00E87387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461C1A" wp14:editId="21B0EEE2">
                <wp:simplePos x="0" y="0"/>
                <wp:positionH relativeFrom="column">
                  <wp:posOffset>574040</wp:posOffset>
                </wp:positionH>
                <wp:positionV relativeFrom="paragraph">
                  <wp:posOffset>156209</wp:posOffset>
                </wp:positionV>
                <wp:extent cx="25336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0E11C6" id="Straight Connector 1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2.3pt" to="24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C91AFC" wp14:editId="0D1D08F2">
                <wp:simplePos x="0" y="0"/>
                <wp:positionH relativeFrom="column">
                  <wp:posOffset>4126865</wp:posOffset>
                </wp:positionH>
                <wp:positionV relativeFrom="paragraph">
                  <wp:posOffset>146685</wp:posOffset>
                </wp:positionV>
                <wp:extent cx="2095500" cy="19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8A883F" id="Straight Connector 22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11.55pt" to="48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" strokecolor="#4579b8 [3044]"/>
            </w:pict>
          </mc:Fallback>
        </mc:AlternateContent>
      </w:r>
      <w:r w:rsidR="002270B8" w:rsidRPr="00FD5978">
        <w:rPr>
          <w:sz w:val="24"/>
          <w:szCs w:val="24"/>
        </w:rPr>
        <w:t>COUNTY:</w:t>
      </w:r>
      <w:sdt>
        <w:sdtPr>
          <w:rPr>
            <w:sz w:val="24"/>
            <w:szCs w:val="24"/>
          </w:rPr>
          <w:id w:val="-1866658072"/>
          <w:placeholder>
            <w:docPart w:val="A346CEB1BBA949FB88441F8416CBF8A2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  </w:t>
      </w:r>
      <w:r w:rsidR="002270B8">
        <w:rPr>
          <w:sz w:val="24"/>
          <w:szCs w:val="24"/>
        </w:rPr>
        <w:tab/>
      </w:r>
      <w:r w:rsidR="002270B8">
        <w:rPr>
          <w:sz w:val="24"/>
          <w:szCs w:val="24"/>
        </w:rPr>
        <w:tab/>
      </w:r>
      <w:r w:rsidR="00EF0041">
        <w:rPr>
          <w:sz w:val="24"/>
          <w:szCs w:val="24"/>
        </w:rPr>
        <w:t>P</w:t>
      </w:r>
      <w:r w:rsidR="002270B8">
        <w:rPr>
          <w:sz w:val="24"/>
          <w:szCs w:val="24"/>
        </w:rPr>
        <w:t>OSTAL CODE</w:t>
      </w:r>
      <w:r w:rsidR="002270B8" w:rsidRPr="00FD5978">
        <w:rPr>
          <w:sz w:val="24"/>
          <w:szCs w:val="24"/>
        </w:rPr>
        <w:t>:</w:t>
      </w:r>
      <w:r w:rsidR="002270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6877325"/>
          <w:placeholder>
            <w:docPart w:val="DE5E2D71572342D185401C8FDE956810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sz w:val="24"/>
          <w:szCs w:val="24"/>
        </w:rPr>
        <w:t xml:space="preserve">  </w:t>
      </w:r>
    </w:p>
    <w:p w14:paraId="0034347D" w14:textId="77777777" w:rsidR="002270B8" w:rsidRPr="00366A2C" w:rsidRDefault="00CA0F61" w:rsidP="002270B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ECE5C3" wp14:editId="74372601">
                <wp:simplePos x="0" y="0"/>
                <wp:positionH relativeFrom="column">
                  <wp:posOffset>982980</wp:posOffset>
                </wp:positionH>
                <wp:positionV relativeFrom="paragraph">
                  <wp:posOffset>193040</wp:posOffset>
                </wp:positionV>
                <wp:extent cx="218122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BA5D85" id="Straight Connector 7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pt,15.2pt" to="249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" strokecolor="#4579b8 [3044]"/>
            </w:pict>
          </mc:Fallback>
        </mc:AlternateContent>
      </w:r>
      <w:r w:rsidR="002270B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B9EF1A" wp14:editId="321659F0">
                <wp:simplePos x="0" y="0"/>
                <wp:positionH relativeFrom="column">
                  <wp:posOffset>3764280</wp:posOffset>
                </wp:positionH>
                <wp:positionV relativeFrom="paragraph">
                  <wp:posOffset>183515</wp:posOffset>
                </wp:positionV>
                <wp:extent cx="248602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D3D8C1" id="Straight Connector 7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4pt,14.45pt" to="492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AGuQEAAMUDAAAOAAAAZHJzL2Uyb0RvYy54bWysU8GOEzEMvSPxD1HudKYV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" strokecolor="#4579b8 [3044]"/>
            </w:pict>
          </mc:Fallback>
        </mc:AlternateContent>
      </w:r>
      <w:r w:rsidR="002270B8" w:rsidRPr="00366A2C">
        <w:rPr>
          <w:sz w:val="24"/>
          <w:szCs w:val="24"/>
        </w:rPr>
        <w:t>TEL. LANDLINE:</w:t>
      </w:r>
      <w:sdt>
        <w:sdtPr>
          <w:rPr>
            <w:sz w:val="24"/>
            <w:szCs w:val="24"/>
          </w:rPr>
          <w:id w:val="135075654"/>
          <w:placeholder>
            <w:docPart w:val="265CA4D225D645B4B1C55146B0829BBE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2270B8" w:rsidRPr="00366A2C">
        <w:rPr>
          <w:sz w:val="24"/>
          <w:szCs w:val="24"/>
        </w:rPr>
        <w:tab/>
      </w:r>
      <w:r w:rsidR="002270B8" w:rsidRPr="00366A2C">
        <w:rPr>
          <w:sz w:val="24"/>
          <w:szCs w:val="24"/>
        </w:rPr>
        <w:tab/>
        <w:t>MOBILE:</w:t>
      </w:r>
      <w:r w:rsidR="002270B8" w:rsidRPr="00366A2C">
        <w:rPr>
          <w:noProof/>
          <w:sz w:val="24"/>
          <w:szCs w:val="24"/>
          <w:lang w:eastAsia="en-GB"/>
        </w:rPr>
        <w:t xml:space="preserve"> </w:t>
      </w:r>
      <w:sdt>
        <w:sdtPr>
          <w:rPr>
            <w:noProof/>
            <w:sz w:val="24"/>
            <w:szCs w:val="24"/>
            <w:lang w:eastAsia="en-GB"/>
          </w:rPr>
          <w:id w:val="797968493"/>
          <w:placeholder>
            <w:docPart w:val="882A756AEA614208A343D85322EDB8BD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2270B8">
        <w:rPr>
          <w:noProof/>
          <w:sz w:val="24"/>
          <w:szCs w:val="24"/>
          <w:lang w:eastAsia="en-GB"/>
        </w:rPr>
        <w:t xml:space="preserve"> </w:t>
      </w:r>
    </w:p>
    <w:p w14:paraId="6DCE4B3E" w14:textId="77777777" w:rsidR="002270B8" w:rsidRPr="00E87387" w:rsidRDefault="002270B8" w:rsidP="002270B8">
      <w:pPr>
        <w:pStyle w:val="NoSpacing"/>
        <w:rPr>
          <w:sz w:val="24"/>
          <w:szCs w:val="24"/>
        </w:rPr>
        <w:sectPr w:rsidR="002270B8" w:rsidRPr="00E87387" w:rsidSect="00CA09AA">
          <w:type w:val="continuous"/>
          <w:pgSz w:w="11906" w:h="16838"/>
          <w:pgMar w:top="238" w:right="1134" w:bottom="1440" w:left="851" w:header="709" w:footer="709" w:gutter="0"/>
          <w:cols w:space="708"/>
          <w:docGrid w:linePitch="360"/>
        </w:sectPr>
      </w:pPr>
    </w:p>
    <w:p w14:paraId="1E296D55" w14:textId="77777777" w:rsidR="00EF6037" w:rsidRDefault="00EF6037" w:rsidP="00783D6F">
      <w:pPr>
        <w:pStyle w:val="NoSpacing"/>
      </w:pPr>
    </w:p>
    <w:p w14:paraId="365415A5" w14:textId="77777777" w:rsidR="009970D1" w:rsidRDefault="009970D1" w:rsidP="009970D1">
      <w:pPr>
        <w:pStyle w:val="NoSpacing"/>
        <w:rPr>
          <w:sz w:val="24"/>
        </w:rPr>
        <w:sectPr w:rsidR="009970D1" w:rsidSect="00CA09AA">
          <w:type w:val="continuous"/>
          <w:pgSz w:w="11906" w:h="16838"/>
          <w:pgMar w:top="238" w:right="1134" w:bottom="1440" w:left="851" w:header="709" w:footer="709" w:gutter="0"/>
          <w:cols w:num="2" w:space="708"/>
          <w:docGrid w:linePitch="360"/>
        </w:sectPr>
      </w:pPr>
    </w:p>
    <w:p w14:paraId="52CF2485" w14:textId="77777777" w:rsidR="008C67F2" w:rsidRDefault="008C67F2" w:rsidP="006E7961">
      <w:pPr>
        <w:pStyle w:val="NoSpacing"/>
      </w:pPr>
    </w:p>
    <w:p w14:paraId="6FB8EA64" w14:textId="77777777" w:rsidR="008C67F2" w:rsidRDefault="008C67F2" w:rsidP="00A843B5">
      <w:pPr>
        <w:pStyle w:val="NoSpacing"/>
        <w:jc w:val="both"/>
      </w:pPr>
    </w:p>
    <w:p w14:paraId="2404E3A2" w14:textId="77777777" w:rsidR="00A843B5" w:rsidRDefault="00A843B5" w:rsidP="00A843B5">
      <w:pPr>
        <w:pStyle w:val="NoSpacing"/>
        <w:jc w:val="both"/>
        <w:sectPr w:rsidR="00A843B5" w:rsidSect="00CA09AA">
          <w:type w:val="continuous"/>
          <w:pgSz w:w="11906" w:h="16838"/>
          <w:pgMar w:top="238" w:right="1134" w:bottom="1440" w:left="851" w:header="709" w:footer="709" w:gutter="0"/>
          <w:cols w:num="2" w:space="708"/>
          <w:docGrid w:linePitch="360"/>
        </w:sectPr>
      </w:pPr>
    </w:p>
    <w:p w14:paraId="6A9D8781" w14:textId="77777777" w:rsidR="00040D10" w:rsidRDefault="00A843B5" w:rsidP="00783D6F">
      <w:pPr>
        <w:pStyle w:val="NoSpacing"/>
        <w:rPr>
          <w:b/>
          <w:sz w:val="24"/>
        </w:rPr>
      </w:pPr>
      <w:r w:rsidRPr="00A843B5">
        <w:rPr>
          <w:b/>
          <w:sz w:val="24"/>
        </w:rPr>
        <w:lastRenderedPageBreak/>
        <w:t>IF YOU WISH TO APPLY FOR CREDIT FACILITIES, PLEASE PROVIDE DETAILS OF TWO FOOD SUPPLIERS WITH WHOM YOU HOLD CREDIT FACILITIES AND ORDER REGULARLY</w:t>
      </w:r>
    </w:p>
    <w:p w14:paraId="38644EE8" w14:textId="77777777" w:rsidR="00F95333" w:rsidRDefault="00F95333" w:rsidP="00783D6F">
      <w:pPr>
        <w:pStyle w:val="NoSpacing"/>
        <w:rPr>
          <w:b/>
          <w:sz w:val="24"/>
        </w:rPr>
      </w:pPr>
    </w:p>
    <w:p w14:paraId="7B33FB76" w14:textId="77777777" w:rsidR="00F95333" w:rsidRDefault="00BF2F3D" w:rsidP="00783D6F">
      <w:pPr>
        <w:pStyle w:val="NoSpacing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852D73" wp14:editId="762D5669">
                <wp:simplePos x="0" y="0"/>
                <wp:positionH relativeFrom="column">
                  <wp:posOffset>4288790</wp:posOffset>
                </wp:positionH>
                <wp:positionV relativeFrom="paragraph">
                  <wp:posOffset>170180</wp:posOffset>
                </wp:positionV>
                <wp:extent cx="20383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B0B166" id="Straight Connector 8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pt,13.4pt" to="49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58FED8" wp14:editId="25357252">
                <wp:simplePos x="0" y="0"/>
                <wp:positionH relativeFrom="column">
                  <wp:posOffset>1059815</wp:posOffset>
                </wp:positionH>
                <wp:positionV relativeFrom="paragraph">
                  <wp:posOffset>151130</wp:posOffset>
                </wp:positionV>
                <wp:extent cx="21145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67E60C" id="Straight Connector 2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5pt,11.9pt" to="24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" strokecolor="#4579b8 [3044]"/>
            </w:pict>
          </mc:Fallback>
        </mc:AlternateContent>
      </w:r>
      <w:r w:rsidR="00F95333">
        <w:rPr>
          <w:sz w:val="24"/>
        </w:rPr>
        <w:t>SUPPLIER NAME:</w:t>
      </w:r>
      <w:sdt>
        <w:sdtPr>
          <w:rPr>
            <w:sz w:val="24"/>
          </w:rPr>
          <w:id w:val="-2016525837"/>
          <w:placeholder>
            <w:docPart w:val="F0021A11BC844EE18C3F84A3560AB01D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F95333">
        <w:rPr>
          <w:sz w:val="24"/>
        </w:rPr>
        <w:tab/>
        <w:t>SUPPLIER NAME:</w:t>
      </w:r>
      <w:sdt>
        <w:sdtPr>
          <w:rPr>
            <w:sz w:val="24"/>
          </w:rPr>
          <w:id w:val="1510874066"/>
          <w:placeholder>
            <w:docPart w:val="02026C4F529B44E9979EA491B322CF58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</w:p>
    <w:p w14:paraId="1442CE43" w14:textId="77777777" w:rsidR="00F95333" w:rsidRDefault="00BF2F3D" w:rsidP="00783D6F">
      <w:pPr>
        <w:pStyle w:val="NoSpacing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6F8311" wp14:editId="6703DD65">
                <wp:simplePos x="0" y="0"/>
                <wp:positionH relativeFrom="column">
                  <wp:posOffset>3841115</wp:posOffset>
                </wp:positionH>
                <wp:positionV relativeFrom="paragraph">
                  <wp:posOffset>155574</wp:posOffset>
                </wp:positionV>
                <wp:extent cx="248602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485C3D" id="Straight Connector 5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5pt,12.25pt" to="498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514AB4" wp14:editId="3BAB9B28">
                <wp:simplePos x="0" y="0"/>
                <wp:positionH relativeFrom="column">
                  <wp:posOffset>650241</wp:posOffset>
                </wp:positionH>
                <wp:positionV relativeFrom="paragraph">
                  <wp:posOffset>155574</wp:posOffset>
                </wp:positionV>
                <wp:extent cx="25336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0A3C29" id="Straight Connector 5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12.25pt" to="250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" strokecolor="#4579b8 [3044]"/>
            </w:pict>
          </mc:Fallback>
        </mc:AlternateContent>
      </w:r>
      <w:r w:rsidR="00F95333">
        <w:rPr>
          <w:sz w:val="24"/>
        </w:rPr>
        <w:t>ADDRESS:</w:t>
      </w:r>
      <w:sdt>
        <w:sdtPr>
          <w:rPr>
            <w:sz w:val="24"/>
          </w:rPr>
          <w:id w:val="-1711259850"/>
          <w:placeholder>
            <w:docPart w:val="727AF067592C44C5B48B759DA0E2930F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F95333">
        <w:rPr>
          <w:sz w:val="24"/>
        </w:rPr>
        <w:tab/>
      </w:r>
      <w:r w:rsidR="00F95333">
        <w:rPr>
          <w:sz w:val="24"/>
        </w:rPr>
        <w:tab/>
        <w:t>ADDRESS:</w:t>
      </w:r>
      <w:sdt>
        <w:sdtPr>
          <w:rPr>
            <w:sz w:val="24"/>
          </w:rPr>
          <w:id w:val="1297646462"/>
          <w:placeholder>
            <w:docPart w:val="4114955CC8A54656BE0BEF42940A9F37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</w:p>
    <w:p w14:paraId="61EFA57F" w14:textId="77777777" w:rsidR="00F95333" w:rsidRDefault="00032BAB" w:rsidP="00783D6F">
      <w:pPr>
        <w:pStyle w:val="NoSpacing"/>
        <w:rPr>
          <w:sz w:val="24"/>
        </w:rPr>
      </w:pPr>
      <w:sdt>
        <w:sdtPr>
          <w:rPr>
            <w:sz w:val="24"/>
          </w:rPr>
          <w:id w:val="-882640002"/>
          <w:placeholder>
            <w:docPart w:val="274E59F4F2714B9EB7F30EF70B30AC2B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CF1F8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6C171C" wp14:editId="6ABF753F">
                <wp:simplePos x="0" y="0"/>
                <wp:positionH relativeFrom="column">
                  <wp:posOffset>21589</wp:posOffset>
                </wp:positionH>
                <wp:positionV relativeFrom="paragraph">
                  <wp:posOffset>170180</wp:posOffset>
                </wp:positionV>
                <wp:extent cx="6335395" cy="9525"/>
                <wp:effectExtent l="0" t="0" r="27305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BA1C47" id="Straight Connector 9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3.4pt" to="500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" strokecolor="#4579b8 [3044]"/>
            </w:pict>
          </mc:Fallback>
        </mc:AlternateContent>
      </w:r>
      <w:r w:rsidR="00F95333">
        <w:rPr>
          <w:sz w:val="24"/>
        </w:rPr>
        <w:tab/>
      </w:r>
      <w:r w:rsidR="00F95333">
        <w:rPr>
          <w:sz w:val="24"/>
        </w:rPr>
        <w:tab/>
      </w:r>
      <w:r w:rsidR="00F95333">
        <w:rPr>
          <w:sz w:val="24"/>
        </w:rPr>
        <w:tab/>
      </w:r>
      <w:r w:rsidR="00F95333">
        <w:rPr>
          <w:sz w:val="24"/>
        </w:rPr>
        <w:tab/>
      </w:r>
      <w:sdt>
        <w:sdtPr>
          <w:rPr>
            <w:sz w:val="24"/>
          </w:rPr>
          <w:id w:val="-1975059196"/>
          <w:placeholder>
            <w:docPart w:val="C4BB7C2C58044D61AFEBE542C89AEE12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F95333">
        <w:rPr>
          <w:sz w:val="24"/>
        </w:rPr>
        <w:tab/>
      </w:r>
      <w:r w:rsidR="00F95333">
        <w:rPr>
          <w:sz w:val="24"/>
        </w:rPr>
        <w:tab/>
      </w:r>
      <w:r w:rsidR="00F95333">
        <w:rPr>
          <w:sz w:val="24"/>
        </w:rPr>
        <w:tab/>
      </w:r>
    </w:p>
    <w:p w14:paraId="41ACEC14" w14:textId="77777777" w:rsidR="00F95333" w:rsidRDefault="00F95333" w:rsidP="00783D6F">
      <w:pPr>
        <w:pStyle w:val="NoSpacing"/>
        <w:rPr>
          <w:sz w:val="24"/>
        </w:rPr>
      </w:pPr>
      <w:r>
        <w:rPr>
          <w:sz w:val="24"/>
        </w:rPr>
        <w:t>POST CODE:</w:t>
      </w:r>
      <w:sdt>
        <w:sdtPr>
          <w:rPr>
            <w:sz w:val="24"/>
          </w:rPr>
          <w:id w:val="-312405649"/>
          <w:placeholder>
            <w:docPart w:val="329E83081BD44A578C0E387E2E8282D3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>POST CODE:</w:t>
      </w:r>
      <w:sdt>
        <w:sdtPr>
          <w:rPr>
            <w:sz w:val="24"/>
          </w:rPr>
          <w:id w:val="267122622"/>
          <w:placeholder>
            <w:docPart w:val="4E0871309938400DA03EDD87062B333C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</w:p>
    <w:p w14:paraId="21E9872C" w14:textId="77777777" w:rsidR="00F95333" w:rsidRDefault="003B6D7C" w:rsidP="00783D6F">
      <w:pPr>
        <w:pStyle w:val="NoSpacing"/>
        <w:rPr>
          <w:sz w:val="24"/>
        </w:rPr>
      </w:pPr>
      <w:r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01D730" wp14:editId="37A93C75">
                <wp:simplePos x="0" y="0"/>
                <wp:positionH relativeFrom="column">
                  <wp:posOffset>4003039</wp:posOffset>
                </wp:positionH>
                <wp:positionV relativeFrom="paragraph">
                  <wp:posOffset>188595</wp:posOffset>
                </wp:positionV>
                <wp:extent cx="2353945" cy="9525"/>
                <wp:effectExtent l="0" t="0" r="27305" b="2857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E69556" id="Straight Connector 8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4.85pt" to="500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" strokecolor="#4579b8 [3044]"/>
            </w:pict>
          </mc:Fallback>
        </mc:AlternateContent>
      </w:r>
      <w:r w:rsidR="00BF2F3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811D2E" wp14:editId="5E497541">
                <wp:simplePos x="0" y="0"/>
                <wp:positionH relativeFrom="column">
                  <wp:posOffset>802639</wp:posOffset>
                </wp:positionH>
                <wp:positionV relativeFrom="paragraph">
                  <wp:posOffset>179070</wp:posOffset>
                </wp:positionV>
                <wp:extent cx="2390775" cy="9525"/>
                <wp:effectExtent l="0" t="0" r="28575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19627B" id="Straight Connector 8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14.1pt" to="251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" strokecolor="#4579b8 [3044]"/>
            </w:pict>
          </mc:Fallback>
        </mc:AlternateContent>
      </w:r>
      <w:r w:rsidR="00BF2F3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242F15" wp14:editId="5E2F04C1">
                <wp:simplePos x="0" y="0"/>
                <wp:positionH relativeFrom="column">
                  <wp:posOffset>3974465</wp:posOffset>
                </wp:positionH>
                <wp:positionV relativeFrom="paragraph">
                  <wp:posOffset>7620</wp:posOffset>
                </wp:positionV>
                <wp:extent cx="2382520" cy="9525"/>
                <wp:effectExtent l="0" t="0" r="3683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F7402C" id="Straight Connector 8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5pt,.6pt" to="500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" strokecolor="#4579b8 [3044]"/>
            </w:pict>
          </mc:Fallback>
        </mc:AlternateContent>
      </w:r>
      <w:r w:rsidR="00BF2F3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D64EEF" wp14:editId="549EF31A">
                <wp:simplePos x="0" y="0"/>
                <wp:positionH relativeFrom="column">
                  <wp:posOffset>783590</wp:posOffset>
                </wp:positionH>
                <wp:positionV relativeFrom="paragraph">
                  <wp:posOffset>7620</wp:posOffset>
                </wp:positionV>
                <wp:extent cx="23812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FD8949" id="Straight Connector 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.6pt" to="24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" strokecolor="#4579b8 [3044]"/>
            </w:pict>
          </mc:Fallback>
        </mc:AlternateContent>
      </w:r>
      <w:r w:rsidR="00BF2F3D">
        <w:rPr>
          <w:sz w:val="24"/>
        </w:rPr>
        <w:t>TELEPHONE:</w:t>
      </w:r>
      <w:sdt>
        <w:sdtPr>
          <w:rPr>
            <w:sz w:val="24"/>
          </w:rPr>
          <w:id w:val="1303425866"/>
          <w:placeholder>
            <w:docPart w:val="186241B2EA3A447C93DE764F40C99667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  <w:r w:rsidR="00F95333">
        <w:rPr>
          <w:sz w:val="24"/>
        </w:rPr>
        <w:tab/>
      </w:r>
      <w:r w:rsidR="00F95333">
        <w:rPr>
          <w:sz w:val="24"/>
        </w:rPr>
        <w:tab/>
      </w:r>
      <w:r w:rsidR="00BF2F3D">
        <w:rPr>
          <w:sz w:val="24"/>
        </w:rPr>
        <w:t>TELEPHONE:</w:t>
      </w:r>
      <w:sdt>
        <w:sdtPr>
          <w:rPr>
            <w:sz w:val="24"/>
          </w:rPr>
          <w:id w:val="-1770930415"/>
          <w:placeholder>
            <w:docPart w:val="AF624D0EDA0346F1840898B5602F20CC"/>
          </w:placeholder>
          <w:showingPlcHdr/>
        </w:sdtPr>
        <w:sdtEndPr/>
        <w:sdtContent>
          <w:r w:rsidR="00EF0041" w:rsidRPr="009F32B6">
            <w:rPr>
              <w:rStyle w:val="PlaceholderText"/>
            </w:rPr>
            <w:t>Click or tap here to enter text.</w:t>
          </w:r>
        </w:sdtContent>
      </w:sdt>
    </w:p>
    <w:p w14:paraId="16F3568A" w14:textId="77777777" w:rsidR="00A854AB" w:rsidRDefault="00EF0041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E102D6" wp14:editId="0336B625">
                <wp:simplePos x="0" y="0"/>
                <wp:positionH relativeFrom="column">
                  <wp:posOffset>4478655</wp:posOffset>
                </wp:positionH>
                <wp:positionV relativeFrom="paragraph">
                  <wp:posOffset>207645</wp:posOffset>
                </wp:positionV>
                <wp:extent cx="1877695" cy="0"/>
                <wp:effectExtent l="0" t="0" r="2730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3FCB5C" id="Straight Connector 9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16.35pt" to="50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" strokecolor="#4579b8 [3044]"/>
            </w:pict>
          </mc:Fallback>
        </mc:AlternateContent>
      </w:r>
      <w:r w:rsidR="003B6D7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F65A38" wp14:editId="59EFF9B3">
                <wp:simplePos x="0" y="0"/>
                <wp:positionH relativeFrom="column">
                  <wp:posOffset>1336040</wp:posOffset>
                </wp:positionH>
                <wp:positionV relativeFrom="paragraph">
                  <wp:posOffset>183514</wp:posOffset>
                </wp:positionV>
                <wp:extent cx="18669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012867" id="Straight Connector 8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4.45pt" to="25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" strokecolor="#4579b8 [3044]"/>
            </w:pict>
          </mc:Fallback>
        </mc:AlternateContent>
      </w:r>
      <w:r w:rsidR="00F95333">
        <w:rPr>
          <w:sz w:val="24"/>
        </w:rPr>
        <w:t>ACCCOUNT NUMBER:</w:t>
      </w:r>
      <w:sdt>
        <w:sdtPr>
          <w:rPr>
            <w:sz w:val="24"/>
          </w:rPr>
          <w:id w:val="2003159383"/>
          <w:placeholder>
            <w:docPart w:val="36EF5534EFB14F2494CC1A8762A0B7DB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="00F95333">
        <w:rPr>
          <w:sz w:val="24"/>
        </w:rPr>
        <w:tab/>
        <w:t>ACCOUNT NUMBER:</w:t>
      </w:r>
      <w:sdt>
        <w:sdtPr>
          <w:rPr>
            <w:sz w:val="24"/>
          </w:rPr>
          <w:id w:val="1744143867"/>
          <w:placeholder>
            <w:docPart w:val="0F96777386AB4C0C89E964DAC2EB19B0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</w:p>
    <w:p w14:paraId="104B9E6A" w14:textId="77777777" w:rsidR="00543189" w:rsidRDefault="00543189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sz w:val="24"/>
        </w:rPr>
      </w:pPr>
    </w:p>
    <w:p w14:paraId="4972D4F4" w14:textId="77777777" w:rsidR="00632E88" w:rsidRDefault="00632E88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color w:val="1F497D" w:themeColor="text2"/>
          <w:sz w:val="24"/>
        </w:rPr>
      </w:pPr>
    </w:p>
    <w:p w14:paraId="7263B4DB" w14:textId="77777777" w:rsidR="00632E88" w:rsidRDefault="00632E88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color w:val="1F497D" w:themeColor="text2"/>
          <w:sz w:val="24"/>
        </w:rPr>
      </w:pPr>
    </w:p>
    <w:p w14:paraId="00F5A086" w14:textId="77777777" w:rsidR="00632E88" w:rsidRDefault="00632E88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color w:val="1F497D" w:themeColor="text2"/>
          <w:sz w:val="24"/>
        </w:rPr>
      </w:pPr>
    </w:p>
    <w:p w14:paraId="4AD72184" w14:textId="77777777" w:rsidR="00632E88" w:rsidRDefault="00632E88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color w:val="1F497D" w:themeColor="text2"/>
          <w:sz w:val="24"/>
        </w:rPr>
      </w:pPr>
    </w:p>
    <w:p w14:paraId="4008F76A" w14:textId="6A1BE2C2" w:rsidR="00543189" w:rsidRPr="00FA5FDE" w:rsidRDefault="00543189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color w:val="1F497D" w:themeColor="text2"/>
          <w:sz w:val="24"/>
        </w:rPr>
      </w:pPr>
      <w:r w:rsidRPr="00FA5FDE">
        <w:rPr>
          <w:b/>
          <w:color w:val="1F497D" w:themeColor="text2"/>
          <w:sz w:val="24"/>
        </w:rPr>
        <w:t>PLEASE SIGN THE BELOW FORM IN ACCEPTANCE TO THE ATTACHED TERMS AND CONDITIONS OF SALE.</w:t>
      </w:r>
    </w:p>
    <w:p w14:paraId="33086C1C" w14:textId="77777777" w:rsidR="00543189" w:rsidRDefault="00543189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sz w:val="24"/>
        </w:rPr>
      </w:pPr>
    </w:p>
    <w:p w14:paraId="65283667" w14:textId="424089D8" w:rsidR="00FA5FDE" w:rsidRDefault="00FA5FDE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sz w:val="24"/>
        </w:rPr>
      </w:pPr>
      <w:r>
        <w:rPr>
          <w:sz w:val="24"/>
        </w:rPr>
        <w:t>I</w:t>
      </w:r>
      <w:r w:rsidR="000505F1">
        <w:rPr>
          <w:sz w:val="24"/>
        </w:rPr>
        <w:t>/we</w:t>
      </w:r>
      <w:r>
        <w:rPr>
          <w:sz w:val="24"/>
        </w:rPr>
        <w:t xml:space="preserve"> confirm that I </w:t>
      </w:r>
      <w:r w:rsidR="000505F1">
        <w:rPr>
          <w:sz w:val="24"/>
        </w:rPr>
        <w:t xml:space="preserve">am authorised to sign this agreement and </w:t>
      </w:r>
      <w:r>
        <w:rPr>
          <w:sz w:val="24"/>
        </w:rPr>
        <w:t>have read and agree to the attached Terms and Conditions of Sale (Link to view</w:t>
      </w:r>
      <w:r w:rsidR="000505F1">
        <w:rPr>
          <w:sz w:val="24"/>
        </w:rPr>
        <w:t>).  I/we authorise Grace Foods UK Limited to carry out all necessary checks required to validate and process this application.</w:t>
      </w:r>
    </w:p>
    <w:p w14:paraId="03514200" w14:textId="77777777" w:rsidR="00632E88" w:rsidRDefault="00632E88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sz w:val="24"/>
        </w:rPr>
      </w:pPr>
    </w:p>
    <w:p w14:paraId="52BBEB27" w14:textId="3A2D9F9E" w:rsidR="00543189" w:rsidRPr="00543189" w:rsidRDefault="00543189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sz w:val="24"/>
        </w:rPr>
      </w:pPr>
      <w:r w:rsidRPr="00543189">
        <w:rPr>
          <w:b/>
          <w:sz w:val="24"/>
        </w:rPr>
        <w:t>SIG</w:t>
      </w:r>
      <w:r w:rsidR="008219AD">
        <w:rPr>
          <w:b/>
          <w:sz w:val="24"/>
        </w:rPr>
        <w:t>N</w:t>
      </w:r>
      <w:r w:rsidRPr="00543189">
        <w:rPr>
          <w:b/>
          <w:sz w:val="24"/>
        </w:rPr>
        <w:t>ATURE:</w:t>
      </w:r>
      <w:sdt>
        <w:sdtPr>
          <w:rPr>
            <w:b/>
            <w:sz w:val="24"/>
          </w:rPr>
          <w:id w:val="1919980451"/>
          <w:placeholder>
            <w:docPart w:val="841C39C3E26F403FA494CFB528F1F0DF"/>
          </w:placeholder>
          <w:showingPlcHdr/>
        </w:sdtPr>
        <w:sdtEndPr/>
        <w:sdtContent>
          <w:r w:rsidR="008219AD" w:rsidRPr="009F32B6">
            <w:rPr>
              <w:rStyle w:val="PlaceholderText"/>
            </w:rPr>
            <w:t>Click or tap here to enter text.</w:t>
          </w:r>
        </w:sdtContent>
      </w:sdt>
      <w:r w:rsidRPr="00543189">
        <w:rPr>
          <w:b/>
          <w:sz w:val="24"/>
        </w:rPr>
        <w:tab/>
      </w:r>
      <w:r w:rsidRPr="00543189">
        <w:rPr>
          <w:b/>
          <w:sz w:val="24"/>
        </w:rPr>
        <w:tab/>
      </w:r>
      <w:r w:rsidRPr="00543189">
        <w:rPr>
          <w:b/>
          <w:sz w:val="24"/>
        </w:rPr>
        <w:tab/>
        <w:t>DATE:</w:t>
      </w:r>
      <w:sdt>
        <w:sdtPr>
          <w:rPr>
            <w:b/>
            <w:sz w:val="24"/>
          </w:rPr>
          <w:id w:val="730281982"/>
          <w:placeholder>
            <w:docPart w:val="96D5E56B02494FE99941E1E34178751A"/>
          </w:placeholder>
          <w:showingPlcHdr/>
          <w:text/>
        </w:sdtPr>
        <w:sdtEndPr/>
        <w:sdtContent>
          <w:r w:rsidR="008219AD" w:rsidRPr="009F32B6">
            <w:rPr>
              <w:rStyle w:val="PlaceholderText"/>
            </w:rPr>
            <w:t>Click or tap here to enter text.</w:t>
          </w:r>
        </w:sdtContent>
      </w:sdt>
    </w:p>
    <w:p w14:paraId="0E3919ED" w14:textId="2DD8B63F" w:rsidR="00543189" w:rsidRDefault="00543189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sz w:val="24"/>
        </w:rPr>
      </w:pPr>
      <w:r w:rsidRPr="00543189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4B3353" wp14:editId="6DFCD52F">
                <wp:simplePos x="0" y="0"/>
                <wp:positionH relativeFrom="column">
                  <wp:posOffset>4041139</wp:posOffset>
                </wp:positionH>
                <wp:positionV relativeFrom="paragraph">
                  <wp:posOffset>8255</wp:posOffset>
                </wp:positionV>
                <wp:extent cx="2295525" cy="9525"/>
                <wp:effectExtent l="0" t="0" r="28575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94BD89" id="Straight Connector 100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2pt,.65pt" to="49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" strokecolor="#4579b8 [3044]"/>
            </w:pict>
          </mc:Fallback>
        </mc:AlternateContent>
      </w:r>
      <w:r w:rsidRPr="00543189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8B6AB5" wp14:editId="5A895454">
                <wp:simplePos x="0" y="0"/>
                <wp:positionH relativeFrom="column">
                  <wp:posOffset>678815</wp:posOffset>
                </wp:positionH>
                <wp:positionV relativeFrom="paragraph">
                  <wp:posOffset>8255</wp:posOffset>
                </wp:positionV>
                <wp:extent cx="2886075" cy="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4A8BD6" id="Straight Connector 99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.65pt" to="280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" strokecolor="#4579b8 [3044]"/>
            </w:pict>
          </mc:Fallback>
        </mc:AlternateContent>
      </w:r>
      <w:r w:rsidR="00632E88">
        <w:rPr>
          <w:b/>
          <w:sz w:val="24"/>
        </w:rPr>
        <w:t>(partner 1 (if appropriate)</w:t>
      </w:r>
    </w:p>
    <w:p w14:paraId="3FA45C02" w14:textId="6482F623" w:rsidR="00543189" w:rsidRPr="00543189" w:rsidRDefault="00543189" w:rsidP="00BF2F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sz w:val="24"/>
        </w:rPr>
      </w:pPr>
      <w:r>
        <w:rPr>
          <w:b/>
          <w:sz w:val="24"/>
        </w:rPr>
        <w:t>TITLE:</w:t>
      </w:r>
      <w:sdt>
        <w:sdtPr>
          <w:rPr>
            <w:b/>
            <w:sz w:val="24"/>
          </w:rPr>
          <w:id w:val="1753700662"/>
          <w:placeholder>
            <w:docPart w:val="EF8D1A5AEECA44D895605761FD403B0E"/>
          </w:placeholder>
          <w:showingPlcHdr/>
        </w:sdtPr>
        <w:sdtEndPr/>
        <w:sdtContent>
          <w:r w:rsidR="008219AD" w:rsidRPr="009F32B6">
            <w:rPr>
              <w:rStyle w:val="PlaceholderText"/>
            </w:rPr>
            <w:t>Click or tap here to enter text.</w:t>
          </w:r>
        </w:sdtContent>
      </w:sdt>
    </w:p>
    <w:p w14:paraId="341AA482" w14:textId="0F297642" w:rsidR="00632E88" w:rsidRDefault="00632E88" w:rsidP="00783D6F">
      <w:pPr>
        <w:pStyle w:val="NoSpacing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86DDFB" wp14:editId="741DBC62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3200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380FE9" id="Straight Connector 2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.3pt" to="28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OktwEAAMUDAAAOAAAAZHJzL2Uyb0RvYy54bWysU8GOEzEMvSPxD1HudKYFrd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" strokecolor="#4579b8 [3044]"/>
            </w:pict>
          </mc:Fallback>
        </mc:AlternateContent>
      </w:r>
    </w:p>
    <w:p w14:paraId="64904A34" w14:textId="77777777" w:rsidR="00632E88" w:rsidRDefault="00632E88" w:rsidP="00632E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sz w:val="24"/>
        </w:rPr>
      </w:pPr>
    </w:p>
    <w:p w14:paraId="0E7BA381" w14:textId="42F9FCE6" w:rsidR="00632E88" w:rsidRPr="00543189" w:rsidRDefault="00632E88" w:rsidP="00632E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sz w:val="24"/>
        </w:rPr>
      </w:pPr>
      <w:r w:rsidRPr="00543189">
        <w:rPr>
          <w:b/>
          <w:sz w:val="24"/>
        </w:rPr>
        <w:t>SIG</w:t>
      </w:r>
      <w:r>
        <w:rPr>
          <w:b/>
          <w:sz w:val="24"/>
        </w:rPr>
        <w:t>N</w:t>
      </w:r>
      <w:r w:rsidRPr="00543189">
        <w:rPr>
          <w:b/>
          <w:sz w:val="24"/>
        </w:rPr>
        <w:t>ATURE:</w:t>
      </w:r>
      <w:sdt>
        <w:sdtPr>
          <w:rPr>
            <w:b/>
            <w:sz w:val="24"/>
          </w:rPr>
          <w:id w:val="-1993323466"/>
          <w:placeholder>
            <w:docPart w:val="FC084E1E1EDD4EE4B23711099D0D48C5"/>
          </w:placeholder>
          <w:showingPlcHdr/>
        </w:sdtPr>
        <w:sdtEndPr/>
        <w:sdtContent>
          <w:r w:rsidRPr="009F32B6">
            <w:rPr>
              <w:rStyle w:val="PlaceholderText"/>
            </w:rPr>
            <w:t>Click or tap here to enter text.</w:t>
          </w:r>
        </w:sdtContent>
      </w:sdt>
      <w:r w:rsidRPr="00543189">
        <w:rPr>
          <w:b/>
          <w:sz w:val="24"/>
        </w:rPr>
        <w:tab/>
      </w:r>
      <w:r w:rsidRPr="00543189">
        <w:rPr>
          <w:b/>
          <w:sz w:val="24"/>
        </w:rPr>
        <w:tab/>
      </w:r>
      <w:r w:rsidRPr="00543189">
        <w:rPr>
          <w:b/>
          <w:sz w:val="24"/>
        </w:rPr>
        <w:tab/>
        <w:t>DATE:</w:t>
      </w:r>
      <w:sdt>
        <w:sdtPr>
          <w:rPr>
            <w:b/>
            <w:sz w:val="24"/>
          </w:rPr>
          <w:id w:val="143019619"/>
          <w:placeholder>
            <w:docPart w:val="FC084E1E1EDD4EE4B23711099D0D48C5"/>
          </w:placeholder>
          <w:showingPlcHdr/>
          <w:text/>
        </w:sdtPr>
        <w:sdtEndPr/>
        <w:sdtContent>
          <w:r w:rsidR="008A6740" w:rsidRPr="009F32B6">
            <w:rPr>
              <w:rStyle w:val="PlaceholderText"/>
            </w:rPr>
            <w:t>Click or tap here to enter text.</w:t>
          </w:r>
        </w:sdtContent>
      </w:sdt>
    </w:p>
    <w:p w14:paraId="383C53F2" w14:textId="60CD7591" w:rsidR="00632E88" w:rsidRDefault="00632E88" w:rsidP="00632E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sz w:val="24"/>
        </w:rPr>
      </w:pPr>
      <w:r w:rsidRPr="00543189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85980F" wp14:editId="24276033">
                <wp:simplePos x="0" y="0"/>
                <wp:positionH relativeFrom="column">
                  <wp:posOffset>4041139</wp:posOffset>
                </wp:positionH>
                <wp:positionV relativeFrom="paragraph">
                  <wp:posOffset>8255</wp:posOffset>
                </wp:positionV>
                <wp:extent cx="22955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01B6CD" id="Straight Connector 13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2pt,.65pt" to="49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" strokecolor="#4579b8 [3044]"/>
            </w:pict>
          </mc:Fallback>
        </mc:AlternateContent>
      </w:r>
      <w:r w:rsidRPr="00543189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A25BD2" wp14:editId="10A95238">
                <wp:simplePos x="0" y="0"/>
                <wp:positionH relativeFrom="column">
                  <wp:posOffset>678815</wp:posOffset>
                </wp:positionH>
                <wp:positionV relativeFrom="paragraph">
                  <wp:posOffset>8255</wp:posOffset>
                </wp:positionV>
                <wp:extent cx="28860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9A0D7D" id="Straight Connector 23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.65pt" to="280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" strokecolor="#4579b8 [3044]"/>
            </w:pict>
          </mc:Fallback>
        </mc:AlternateContent>
      </w:r>
      <w:r>
        <w:rPr>
          <w:b/>
          <w:sz w:val="24"/>
        </w:rPr>
        <w:t>(partner 2 (if appropriate)</w:t>
      </w:r>
    </w:p>
    <w:p w14:paraId="7D6D3AB6" w14:textId="29382DCA" w:rsidR="00632E88" w:rsidRPr="00543189" w:rsidRDefault="00632E88" w:rsidP="00632E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b/>
          <w:sz w:val="24"/>
        </w:rPr>
      </w:pPr>
      <w:r>
        <w:rPr>
          <w:b/>
          <w:sz w:val="24"/>
        </w:rPr>
        <w:t>TITLE:</w:t>
      </w:r>
      <w:sdt>
        <w:sdtPr>
          <w:rPr>
            <w:b/>
            <w:sz w:val="24"/>
          </w:rPr>
          <w:id w:val="-1822960944"/>
          <w:placeholder>
            <w:docPart w:val="FC084E1E1EDD4EE4B23711099D0D48C5"/>
          </w:placeholder>
          <w:showingPlcHdr/>
        </w:sdtPr>
        <w:sdtEndPr/>
        <w:sdtContent>
          <w:r w:rsidR="008A6740" w:rsidRPr="009F32B6">
            <w:rPr>
              <w:rStyle w:val="PlaceholderText"/>
            </w:rPr>
            <w:t>Click or tap here to enter text.</w:t>
          </w:r>
        </w:sdtContent>
      </w:sdt>
    </w:p>
    <w:p w14:paraId="6272431D" w14:textId="77777777" w:rsidR="00632E88" w:rsidRPr="00A843B5" w:rsidRDefault="00632E88" w:rsidP="00632E88">
      <w:pPr>
        <w:pStyle w:val="NoSpacing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C3FA65" wp14:editId="5B69DC8A">
                <wp:simplePos x="0" y="0"/>
                <wp:positionH relativeFrom="column">
                  <wp:posOffset>383540</wp:posOffset>
                </wp:positionH>
                <wp:positionV relativeFrom="paragraph">
                  <wp:posOffset>7620</wp:posOffset>
                </wp:positionV>
                <wp:extent cx="3200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3F2099" id="Straight Connector 2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.6pt" to="28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" strokecolor="#4579b8 [3044]"/>
            </w:pict>
          </mc:Fallback>
        </mc:AlternateContent>
      </w:r>
    </w:p>
    <w:p w14:paraId="1F6A9A6F" w14:textId="45242B52" w:rsidR="00A843B5" w:rsidRPr="00A843B5" w:rsidRDefault="00A843B5" w:rsidP="00783D6F">
      <w:pPr>
        <w:pStyle w:val="NoSpacing"/>
        <w:rPr>
          <w:b/>
          <w:sz w:val="24"/>
        </w:rPr>
      </w:pPr>
    </w:p>
    <w:sectPr w:rsidR="00A843B5" w:rsidRPr="00A843B5" w:rsidSect="00CA09AA">
      <w:type w:val="continuous"/>
      <w:pgSz w:w="11906" w:h="16838"/>
      <w:pgMar w:top="238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F2"/>
    <w:rsid w:val="0000590F"/>
    <w:rsid w:val="00032BAB"/>
    <w:rsid w:val="00040D10"/>
    <w:rsid w:val="000505F1"/>
    <w:rsid w:val="00066CE8"/>
    <w:rsid w:val="00123E0E"/>
    <w:rsid w:val="00127E4A"/>
    <w:rsid w:val="002270B8"/>
    <w:rsid w:val="00227DF2"/>
    <w:rsid w:val="002B58F2"/>
    <w:rsid w:val="00307EBC"/>
    <w:rsid w:val="00310524"/>
    <w:rsid w:val="00314C1C"/>
    <w:rsid w:val="00315905"/>
    <w:rsid w:val="00366A2C"/>
    <w:rsid w:val="00373080"/>
    <w:rsid w:val="003B6D7C"/>
    <w:rsid w:val="003D293E"/>
    <w:rsid w:val="00403D99"/>
    <w:rsid w:val="00474A31"/>
    <w:rsid w:val="004E0BA0"/>
    <w:rsid w:val="004F5629"/>
    <w:rsid w:val="00516D26"/>
    <w:rsid w:val="00543189"/>
    <w:rsid w:val="005A4285"/>
    <w:rsid w:val="005F5A46"/>
    <w:rsid w:val="00632E88"/>
    <w:rsid w:val="00683930"/>
    <w:rsid w:val="006C4720"/>
    <w:rsid w:val="006D05C9"/>
    <w:rsid w:val="006E7961"/>
    <w:rsid w:val="006F013E"/>
    <w:rsid w:val="007242E8"/>
    <w:rsid w:val="00764F1B"/>
    <w:rsid w:val="00783D6F"/>
    <w:rsid w:val="007B48CD"/>
    <w:rsid w:val="007F005F"/>
    <w:rsid w:val="00805669"/>
    <w:rsid w:val="008219AD"/>
    <w:rsid w:val="00852F36"/>
    <w:rsid w:val="00855119"/>
    <w:rsid w:val="00895EBC"/>
    <w:rsid w:val="008A6740"/>
    <w:rsid w:val="008B25D7"/>
    <w:rsid w:val="008C67F2"/>
    <w:rsid w:val="008E47AC"/>
    <w:rsid w:val="00917435"/>
    <w:rsid w:val="009419C0"/>
    <w:rsid w:val="00957266"/>
    <w:rsid w:val="009970D1"/>
    <w:rsid w:val="009A7CEC"/>
    <w:rsid w:val="009B5FF7"/>
    <w:rsid w:val="009D5A15"/>
    <w:rsid w:val="00A051E3"/>
    <w:rsid w:val="00A1337D"/>
    <w:rsid w:val="00A430C1"/>
    <w:rsid w:val="00A52FB5"/>
    <w:rsid w:val="00A536F0"/>
    <w:rsid w:val="00A843B5"/>
    <w:rsid w:val="00A854AB"/>
    <w:rsid w:val="00AD32C2"/>
    <w:rsid w:val="00AF6C03"/>
    <w:rsid w:val="00B13310"/>
    <w:rsid w:val="00B16BF7"/>
    <w:rsid w:val="00B77F8F"/>
    <w:rsid w:val="00B82093"/>
    <w:rsid w:val="00BF2F3D"/>
    <w:rsid w:val="00C13383"/>
    <w:rsid w:val="00C70BC2"/>
    <w:rsid w:val="00C813AD"/>
    <w:rsid w:val="00C9126F"/>
    <w:rsid w:val="00CA09AA"/>
    <w:rsid w:val="00CA0F61"/>
    <w:rsid w:val="00CF1F88"/>
    <w:rsid w:val="00D22599"/>
    <w:rsid w:val="00D30007"/>
    <w:rsid w:val="00D75BDC"/>
    <w:rsid w:val="00D90D71"/>
    <w:rsid w:val="00E30408"/>
    <w:rsid w:val="00E343B1"/>
    <w:rsid w:val="00E6442D"/>
    <w:rsid w:val="00E65013"/>
    <w:rsid w:val="00E87387"/>
    <w:rsid w:val="00E93B57"/>
    <w:rsid w:val="00EB1D25"/>
    <w:rsid w:val="00EF0041"/>
    <w:rsid w:val="00EF6037"/>
    <w:rsid w:val="00F169A6"/>
    <w:rsid w:val="00F269E8"/>
    <w:rsid w:val="00F35588"/>
    <w:rsid w:val="00F40285"/>
    <w:rsid w:val="00F447DB"/>
    <w:rsid w:val="00F6214A"/>
    <w:rsid w:val="00F95333"/>
    <w:rsid w:val="00FA5FDE"/>
    <w:rsid w:val="00FB52B6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8870"/>
  <w15:docId w15:val="{C764E0A7-32A5-436F-8982-664386B5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66"/>
  </w:style>
  <w:style w:type="paragraph" w:styleId="Heading1">
    <w:name w:val="heading 1"/>
    <w:basedOn w:val="Normal"/>
    <w:next w:val="Normal"/>
    <w:link w:val="Heading1Char"/>
    <w:uiPriority w:val="9"/>
    <w:qFormat/>
    <w:rsid w:val="006E7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133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59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7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805669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stomer.services@GK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redit%20Application%202dot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B9FED27A6C48FA809259B96540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4735-4ECB-4AF3-B606-F3046E4A1D05}"/>
      </w:docPartPr>
      <w:docPartBody>
        <w:p w:rsidR="00BF3868" w:rsidRDefault="00DA3C3B" w:rsidP="00DA3C3B">
          <w:pPr>
            <w:pStyle w:val="12B9FED27A6C48FA809259B9654003475"/>
          </w:pPr>
          <w:r w:rsidRPr="007F005F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2742D11EDBF4662844751E5B991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3209-3CAA-4D8C-8681-6F2753BF82F3}"/>
      </w:docPartPr>
      <w:docPartBody>
        <w:p w:rsidR="00BF3868" w:rsidRDefault="00DA3C3B" w:rsidP="00DA3C3B">
          <w:pPr>
            <w:pStyle w:val="F2742D11EDBF4662844751E5B9919DAF5"/>
          </w:pPr>
          <w:r w:rsidRPr="007F005F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06FEA5749A8424BBACF67F20BDB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C1B6-B0B9-43E9-B334-C28FEFB5B5C8}"/>
      </w:docPartPr>
      <w:docPartBody>
        <w:p w:rsidR="00BF3868" w:rsidRDefault="00DA3C3B" w:rsidP="00DA3C3B">
          <w:pPr>
            <w:pStyle w:val="C06FEA5749A8424BBACF67F20BDBA43F5"/>
          </w:pPr>
          <w:r w:rsidRPr="007F005F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0432D6B57154E4E81BE718F00C1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F7CE-9FE4-4B27-8F58-D8CE0F27791D}"/>
      </w:docPartPr>
      <w:docPartBody>
        <w:p w:rsidR="00BF3868" w:rsidRDefault="00DA3C3B" w:rsidP="00DA3C3B">
          <w:pPr>
            <w:pStyle w:val="C0432D6B57154E4E81BE718F00C122105"/>
          </w:pPr>
          <w:r w:rsidRPr="007F005F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770F13391E71420792FF3A243D35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4E00-829A-4BB9-A7ED-C1F524B89485}"/>
      </w:docPartPr>
      <w:docPartBody>
        <w:p w:rsidR="00BF3868" w:rsidRDefault="00DA3C3B" w:rsidP="00DA3C3B">
          <w:pPr>
            <w:pStyle w:val="770F13391E71420792FF3A243D354DA05"/>
          </w:pPr>
          <w:r w:rsidRPr="007F005F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DF71CBA98044C978010A2536BF4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1349-DCA7-436D-9DF7-707BAA3600F5}"/>
      </w:docPartPr>
      <w:docPartBody>
        <w:p w:rsidR="00BF3868" w:rsidRDefault="00DA3C3B" w:rsidP="00DA3C3B">
          <w:pPr>
            <w:pStyle w:val="3DF71CBA98044C978010A2536BF4F96C5"/>
          </w:pPr>
          <w:r w:rsidRPr="003A03B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AB90-B203-449C-B569-99B8A17E12F6}"/>
      </w:docPartPr>
      <w:docPartBody>
        <w:p w:rsidR="00BF3868" w:rsidRDefault="00DA3C3B" w:rsidP="00DA3C3B">
          <w:pPr>
            <w:pStyle w:val="DefaultPlaceholder-18540134392"/>
          </w:pPr>
          <w:r w:rsidRPr="009F32B6">
            <w:rPr>
              <w:rStyle w:val="PlaceholderText"/>
            </w:rPr>
            <w:t>Choose an item.</w:t>
          </w:r>
        </w:p>
      </w:docPartBody>
    </w:docPart>
    <w:docPart>
      <w:docPartPr>
        <w:name w:val="355B25881E5A42ED83357762BFAD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73E4-50CD-431B-8379-08461D184E87}"/>
      </w:docPartPr>
      <w:docPartBody>
        <w:p w:rsidR="00BF3868" w:rsidRDefault="00DA3C3B" w:rsidP="00DA3C3B">
          <w:pPr>
            <w:pStyle w:val="355B25881E5A42ED83357762BFAD02D7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3F6A29C234213AD1375B12BFA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5A13-182C-46F5-9122-DB9284DBE721}"/>
      </w:docPartPr>
      <w:docPartBody>
        <w:p w:rsidR="00BF3868" w:rsidRDefault="00DA3C3B" w:rsidP="00DA3C3B">
          <w:pPr>
            <w:pStyle w:val="F053F6A29C234213AD1375B12BFA979B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7DC7C1A7F4868B7666A97DC9C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5877-6347-4CBE-9021-294B442507C1}"/>
      </w:docPartPr>
      <w:docPartBody>
        <w:p w:rsidR="00BF3868" w:rsidRDefault="00DA3C3B" w:rsidP="00DA3C3B">
          <w:pPr>
            <w:pStyle w:val="4D27DC7C1A7F4868B7666A97DC9CE954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41755B4874A589FFB8F587288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E958-D915-437F-A5C1-1968C47D8B2F}"/>
      </w:docPartPr>
      <w:docPartBody>
        <w:p w:rsidR="00BF3868" w:rsidRDefault="00DA3C3B" w:rsidP="00DA3C3B">
          <w:pPr>
            <w:pStyle w:val="54841755B4874A589FFB8F5872884861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9C022278248C2B12858CF64C1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1736-9F0E-47D1-AE72-5B11CCC459B9}"/>
      </w:docPartPr>
      <w:docPartBody>
        <w:p w:rsidR="00BF3868" w:rsidRDefault="00DA3C3B" w:rsidP="00DA3C3B">
          <w:pPr>
            <w:pStyle w:val="45E9C022278248C2B12858CF64C1BCFD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AD4969B1B490F880AEB2D96E6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A760-3BC7-4B24-ACF3-2BA3BF679171}"/>
      </w:docPartPr>
      <w:docPartBody>
        <w:p w:rsidR="00BF3868" w:rsidRDefault="00DA3C3B" w:rsidP="00DA3C3B">
          <w:pPr>
            <w:pStyle w:val="FBDAD4969B1B490F880AEB2D96E64388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8661AE78F471BA0DE9FF4638F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8621-4D3A-4E37-8701-E69E99CC4E08}"/>
      </w:docPartPr>
      <w:docPartBody>
        <w:p w:rsidR="00BF3868" w:rsidRDefault="00DA3C3B" w:rsidP="00DA3C3B">
          <w:pPr>
            <w:pStyle w:val="0288661AE78F471BA0DE9FF4638F54C7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A298175A14AD69010803D96E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2DD1-2E89-4FE1-A545-0B760CCE65E3}"/>
      </w:docPartPr>
      <w:docPartBody>
        <w:p w:rsidR="00BF3868" w:rsidRDefault="00DA3C3B" w:rsidP="00DA3C3B">
          <w:pPr>
            <w:pStyle w:val="1D7A298175A14AD69010803D96E259D7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FB8D64BD74617BF29A59DC009E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34E0-FB8C-4A9F-9B58-691CDF5717B3}"/>
      </w:docPartPr>
      <w:docPartBody>
        <w:p w:rsidR="00BF3868" w:rsidRDefault="00DA3C3B" w:rsidP="00DA3C3B">
          <w:pPr>
            <w:pStyle w:val="14DFB8D64BD74617BF29A59DC009E2E8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120C075194377BB9E78AB7426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B5EA-F0AE-4C7B-B3D3-AA0876804B1F}"/>
      </w:docPartPr>
      <w:docPartBody>
        <w:p w:rsidR="00BF3868" w:rsidRDefault="00DA3C3B" w:rsidP="00DA3C3B">
          <w:pPr>
            <w:pStyle w:val="4F5120C075194377BB9E78AB74264446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18DD6569F46A2AC07A114E040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CE62-C34D-4429-A90B-9F28DA4C7950}"/>
      </w:docPartPr>
      <w:docPartBody>
        <w:p w:rsidR="00BF3868" w:rsidRDefault="00DA3C3B" w:rsidP="00DA3C3B">
          <w:pPr>
            <w:pStyle w:val="12D18DD6569F46A2AC07A114E0407E67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29E61E91A4C2C9FCE0415AB10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ED05-EE31-4036-ACF5-DAD57CA2548E}"/>
      </w:docPartPr>
      <w:docPartBody>
        <w:p w:rsidR="00BF3868" w:rsidRDefault="00DA3C3B" w:rsidP="00DA3C3B">
          <w:pPr>
            <w:pStyle w:val="BC329E61E91A4C2C9FCE0415AB10B97D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A80DB6E4C4940BBD114F0E2E1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FCBC-6D1E-49BC-8826-0F5FAD09BD8F}"/>
      </w:docPartPr>
      <w:docPartBody>
        <w:p w:rsidR="00BF3868" w:rsidRDefault="00DA3C3B" w:rsidP="00DA3C3B">
          <w:pPr>
            <w:pStyle w:val="ABFA80DB6E4C4940BBD114F0E2E19114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15D3412BC40DA9F4F82A5047C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AF20-695B-42AA-90A9-B16A4965324A}"/>
      </w:docPartPr>
      <w:docPartBody>
        <w:p w:rsidR="00BF3868" w:rsidRDefault="00DA3C3B" w:rsidP="00DA3C3B">
          <w:pPr>
            <w:pStyle w:val="CA615D3412BC40DA9F4F82A5047CF4D8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A48896C4F4B93AC0BC2BAA2E3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A49A-EE14-4A89-9CF9-5D3332A649D4}"/>
      </w:docPartPr>
      <w:docPartBody>
        <w:p w:rsidR="00BF3868" w:rsidRDefault="00DA3C3B" w:rsidP="00DA3C3B">
          <w:pPr>
            <w:pStyle w:val="5B5A48896C4F4B93AC0BC2BAA2E3533D4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D4A800F3D48D1B142C9960583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E44C-049C-488D-8999-19347DF46FBF}"/>
      </w:docPartPr>
      <w:docPartBody>
        <w:p w:rsidR="00BF3868" w:rsidRDefault="00DA3C3B" w:rsidP="00DA3C3B">
          <w:pPr>
            <w:pStyle w:val="0A1D4A800F3D48D1B142C9960583DACA4"/>
          </w:pPr>
          <w:r w:rsidRPr="007F005F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582B625DB21490B8E6F9C39C5C1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BCF5-338D-4ECE-86C2-DA14071EDD55}"/>
      </w:docPartPr>
      <w:docPartBody>
        <w:p w:rsidR="00BF3868" w:rsidRDefault="00DA3C3B" w:rsidP="00DA3C3B">
          <w:pPr>
            <w:pStyle w:val="6582B625DB21490B8E6F9C39C5C126903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B1718BFCD4A5B80528AB533F2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DCEF-02C0-4F58-9EAE-2B308412213D}"/>
      </w:docPartPr>
      <w:docPartBody>
        <w:p w:rsidR="00BF3868" w:rsidRDefault="00DA3C3B" w:rsidP="00DA3C3B">
          <w:pPr>
            <w:pStyle w:val="274B1718BFCD4A5B80528AB533F204683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CDBB62DA245BBBF3B799AFDF3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4B36-3982-44F2-BE06-35378B4B4E58}"/>
      </w:docPartPr>
      <w:docPartBody>
        <w:p w:rsidR="00BF3868" w:rsidRDefault="00DA3C3B" w:rsidP="00DA3C3B">
          <w:pPr>
            <w:pStyle w:val="220CDBB62DA245BBBF3B799AFDF32A393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1B4061A14482986F9F9373ACC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45A5-E264-4090-A3CA-499A073CCD7C}"/>
      </w:docPartPr>
      <w:docPartBody>
        <w:p w:rsidR="00BF3868" w:rsidRDefault="00DA3C3B" w:rsidP="00DA3C3B">
          <w:pPr>
            <w:pStyle w:val="2E91B4061A14482986F9F9373ACC9BE23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B09BA0C64472FA6009F3F3C81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9D31-57EB-4EA3-B6AC-1ACE045775B4}"/>
      </w:docPartPr>
      <w:docPartBody>
        <w:p w:rsidR="00BF3868" w:rsidRDefault="00DA3C3B" w:rsidP="00DA3C3B">
          <w:pPr>
            <w:pStyle w:val="3FDB09BA0C64472FA6009F3F3C81D6193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A51E56DB34CC9BEA01EA45AB8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38A6-E3A7-4162-A774-2D7CADF675AF}"/>
      </w:docPartPr>
      <w:docPartBody>
        <w:p w:rsidR="00BF3868" w:rsidRDefault="00DA3C3B" w:rsidP="00DA3C3B">
          <w:pPr>
            <w:pStyle w:val="15CA51E56DB34CC9BEA01EA45AB80D8F3"/>
          </w:pPr>
          <w:r w:rsidRPr="009F32B6">
            <w:rPr>
              <w:rStyle w:val="PlaceholderText"/>
            </w:rPr>
            <w:t>Choose an item.</w:t>
          </w:r>
        </w:p>
      </w:docPartBody>
    </w:docPart>
    <w:docPart>
      <w:docPartPr>
        <w:name w:val="B354D325E46E41619F9B0BE8842B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6D9-FA8E-49B2-9D14-4F5850492F65}"/>
      </w:docPartPr>
      <w:docPartBody>
        <w:p w:rsidR="00AF6E6B" w:rsidRDefault="00DA3C3B" w:rsidP="00DA3C3B">
          <w:pPr>
            <w:pStyle w:val="B354D325E46E41619F9B0BE8842BD2DC3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84E1E1EDD4EE4B23711099D0D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383B-2BE9-4F1F-81ED-1D5B86774F54}"/>
      </w:docPartPr>
      <w:docPartBody>
        <w:p w:rsidR="00AF6E6B" w:rsidRDefault="00DA3C3B" w:rsidP="00DA3C3B">
          <w:pPr>
            <w:pStyle w:val="FC084E1E1EDD4EE4B23711099D0D48C53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DEB5F7732404A830D1F9C94CC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6B4-5FC1-495C-92BA-7434E113A641}"/>
      </w:docPartPr>
      <w:docPartBody>
        <w:p w:rsidR="00AF6E6B" w:rsidRDefault="00DA3C3B" w:rsidP="00DA3C3B">
          <w:pPr>
            <w:pStyle w:val="B1FDEB5F7732404A830D1F9C94CC3CC33"/>
          </w:pPr>
          <w:r w:rsidRPr="00632E88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56446FFA199E43F2ADDBDE7D9738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7CEE-06E5-4DBC-ABAE-EB09BB09C7B8}"/>
      </w:docPartPr>
      <w:docPartBody>
        <w:p w:rsidR="00AF6E6B" w:rsidRDefault="00DA3C3B" w:rsidP="00DA3C3B">
          <w:pPr>
            <w:pStyle w:val="56446FFA199E43F2ADDBDE7D9738BF32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92EFEF3064709B6C6F27CDC02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BC98-6AD3-446C-A178-E3F848EA09DC}"/>
      </w:docPartPr>
      <w:docPartBody>
        <w:p w:rsidR="00AF6E6B" w:rsidRDefault="00DA3C3B" w:rsidP="00DA3C3B">
          <w:pPr>
            <w:pStyle w:val="63292EFEF3064709B6C6F27CDC02230F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F38D0A5054F31932ECA09E814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8B53-F565-4170-A752-3F52637BD605}"/>
      </w:docPartPr>
      <w:docPartBody>
        <w:p w:rsidR="00AF6E6B" w:rsidRDefault="00DA3C3B" w:rsidP="00DA3C3B">
          <w:pPr>
            <w:pStyle w:val="C90F38D0A5054F31932ECA09E814CC3A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1E0580EEE42FA8D41639D0D62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5A81-F6F3-48C8-B096-E9958CA2AD56}"/>
      </w:docPartPr>
      <w:docPartBody>
        <w:p w:rsidR="00AF6E6B" w:rsidRDefault="00DA3C3B" w:rsidP="00DA3C3B">
          <w:pPr>
            <w:pStyle w:val="4761E0580EEE42FA8D41639D0D6200CE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9F8EA33714AEE874BC995ED60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A3AB-444C-4F51-8F3C-230D93AEA45D}"/>
      </w:docPartPr>
      <w:docPartBody>
        <w:p w:rsidR="00AF6E6B" w:rsidRDefault="00DA3C3B" w:rsidP="00DA3C3B">
          <w:pPr>
            <w:pStyle w:val="0F59F8EA33714AEE874BC995ED6059A5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C2C94158D4AEAB15F1D960411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FA2D-3556-4F08-9AF8-44D064A98E18}"/>
      </w:docPartPr>
      <w:docPartBody>
        <w:p w:rsidR="00AF6E6B" w:rsidRDefault="00DA3C3B" w:rsidP="00DA3C3B">
          <w:pPr>
            <w:pStyle w:val="7E3C2C94158D4AEAB15F1D960411FCB4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0AB8671D543E285F359F7B188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BCE7-7A1A-4FEA-B04A-11F568782492}"/>
      </w:docPartPr>
      <w:docPartBody>
        <w:p w:rsidR="00AF6E6B" w:rsidRDefault="00DA3C3B" w:rsidP="00DA3C3B">
          <w:pPr>
            <w:pStyle w:val="0FE0AB8671D543E285F359F7B1885812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135FFE534E76ACF52937B614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0CEF-BA5E-4540-84A7-A5975D82BA3A}"/>
      </w:docPartPr>
      <w:docPartBody>
        <w:p w:rsidR="00AF6E6B" w:rsidRDefault="00DA3C3B" w:rsidP="00DA3C3B">
          <w:pPr>
            <w:pStyle w:val="8A22135FFE534E76ACF52937B614BDE6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E08A6CF174FF69C4580AEFB1C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B927-EA30-4B96-882F-99998C377589}"/>
      </w:docPartPr>
      <w:docPartBody>
        <w:p w:rsidR="00AF6E6B" w:rsidRDefault="00DA3C3B" w:rsidP="00DA3C3B">
          <w:pPr>
            <w:pStyle w:val="542E08A6CF174FF69C4580AEFB1CCDE2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E9EB97E3B4EA9BB5E7FE9F067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3CCA-F10D-4124-90ED-D985E4A0FE8D}"/>
      </w:docPartPr>
      <w:docPartBody>
        <w:p w:rsidR="00AF6E6B" w:rsidRDefault="00DA3C3B" w:rsidP="00DA3C3B">
          <w:pPr>
            <w:pStyle w:val="9D9E9EB97E3B4EA9BB5E7FE9F06745F1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8E2FEF5154685BE9FB284AA5D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19F8-0110-47B9-8750-2CDC86A24D09}"/>
      </w:docPartPr>
      <w:docPartBody>
        <w:p w:rsidR="00AF6E6B" w:rsidRDefault="00DA3C3B" w:rsidP="00DA3C3B">
          <w:pPr>
            <w:pStyle w:val="A5E8E2FEF5154685BE9FB284AA5D8F83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40675BC6A4DDDB1C1C6C6CC70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E2CA-AB80-484A-98F3-304C873A8EDE}"/>
      </w:docPartPr>
      <w:docPartBody>
        <w:p w:rsidR="00AF6E6B" w:rsidRDefault="00DA3C3B" w:rsidP="00DA3C3B">
          <w:pPr>
            <w:pStyle w:val="BB840675BC6A4DDDB1C1C6C6CC70D194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CA64837CE429CBF6001857C83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02E3-D5C4-4FE8-ADC4-7A24D32E5616}"/>
      </w:docPartPr>
      <w:docPartBody>
        <w:p w:rsidR="00AF6E6B" w:rsidRDefault="00DA3C3B" w:rsidP="00DA3C3B">
          <w:pPr>
            <w:pStyle w:val="811CA64837CE429CBF6001857C835C32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B7B5C88ED4409888FF4CC1A09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777D-314F-42B9-B52C-3959E77B63F7}"/>
      </w:docPartPr>
      <w:docPartBody>
        <w:p w:rsidR="00AF6E6B" w:rsidRDefault="00DA3C3B" w:rsidP="00DA3C3B">
          <w:pPr>
            <w:pStyle w:val="CE1B7B5C88ED4409888FF4CC1A094743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4B21D062349B989439E0FC741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91D6-0D70-4068-A00C-D37492CA18D2}"/>
      </w:docPartPr>
      <w:docPartBody>
        <w:p w:rsidR="00AF6E6B" w:rsidRDefault="00DA3C3B" w:rsidP="00DA3C3B">
          <w:pPr>
            <w:pStyle w:val="EFA4B21D062349B989439E0FC74112A8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E990D74C84C56A1481950B849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BCBD-8FB4-436F-8390-FB8154950122}"/>
      </w:docPartPr>
      <w:docPartBody>
        <w:p w:rsidR="00AF6E6B" w:rsidRDefault="00DA3C3B" w:rsidP="00DA3C3B">
          <w:pPr>
            <w:pStyle w:val="EDAE990D74C84C56A1481950B849BAEF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8BEBB95004D19B3924119814C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CC7C-B931-421C-ADC6-27310EA2F25A}"/>
      </w:docPartPr>
      <w:docPartBody>
        <w:p w:rsidR="00AF6E6B" w:rsidRDefault="00DA3C3B" w:rsidP="00DA3C3B">
          <w:pPr>
            <w:pStyle w:val="5F68BEBB95004D19B3924119814C429C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94EE9104846BD9236C5477B82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B52C-87C2-4535-B36E-E8D7FD786379}"/>
      </w:docPartPr>
      <w:docPartBody>
        <w:p w:rsidR="00AF6E6B" w:rsidRDefault="00DA3C3B" w:rsidP="00DA3C3B">
          <w:pPr>
            <w:pStyle w:val="93994EE9104846BD9236C5477B82EE30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8FECD2E084A95A54CFA40072B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D693-7F40-4023-9C15-748DFEAA42D7}"/>
      </w:docPartPr>
      <w:docPartBody>
        <w:p w:rsidR="00AF6E6B" w:rsidRDefault="00DA3C3B" w:rsidP="00DA3C3B">
          <w:pPr>
            <w:pStyle w:val="AC18FECD2E084A95A54CFA40072B6599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8946A4DB44692A58DCD66071D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C560-BBBA-4B6A-A939-7583F8428983}"/>
      </w:docPartPr>
      <w:docPartBody>
        <w:p w:rsidR="00AF6E6B" w:rsidRDefault="00DA3C3B" w:rsidP="00DA3C3B">
          <w:pPr>
            <w:pStyle w:val="8868946A4DB44692A58DCD66071D6B79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30A8EAEB9416D8520883A20AE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EB1E-ADD5-44C9-9D3E-D12CD147ECCA}"/>
      </w:docPartPr>
      <w:docPartBody>
        <w:p w:rsidR="00AF6E6B" w:rsidRDefault="00DA3C3B" w:rsidP="00DA3C3B">
          <w:pPr>
            <w:pStyle w:val="07030A8EAEB9416D8520883A20AE064F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470B4A5E44C638249A1EFA219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9F9C-B635-4EFF-BE13-3EF91AC94486}"/>
      </w:docPartPr>
      <w:docPartBody>
        <w:p w:rsidR="00AF6E6B" w:rsidRDefault="00DA3C3B" w:rsidP="00DA3C3B">
          <w:pPr>
            <w:pStyle w:val="174470B4A5E44C638249A1EFA219848F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A47870B8E4A54B8E5804BDE20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D056-DF5B-438A-A1E9-0A9E5F4D93EA}"/>
      </w:docPartPr>
      <w:docPartBody>
        <w:p w:rsidR="00AF6E6B" w:rsidRDefault="00DA3C3B" w:rsidP="00DA3C3B">
          <w:pPr>
            <w:pStyle w:val="16BA47870B8E4A54B8E5804BDE209057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E84EC5E5A47C29811D1348127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D317-8E21-4E5F-BE21-CD974E895CBD}"/>
      </w:docPartPr>
      <w:docPartBody>
        <w:p w:rsidR="00AF6E6B" w:rsidRDefault="00DA3C3B" w:rsidP="00DA3C3B">
          <w:pPr>
            <w:pStyle w:val="96CE84EC5E5A47C29811D1348127EDD7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95C07792941D2A368E436C9A7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5F31-0DFA-4572-976B-1F59511AA5FC}"/>
      </w:docPartPr>
      <w:docPartBody>
        <w:p w:rsidR="00AF6E6B" w:rsidRDefault="00DA3C3B" w:rsidP="00DA3C3B">
          <w:pPr>
            <w:pStyle w:val="ABF95C07792941D2A368E436C9A77728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6CEB1BBA949FB88441F8416CB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6A5E-EAC2-415D-85E6-FA4224A966D1}"/>
      </w:docPartPr>
      <w:docPartBody>
        <w:p w:rsidR="00AF6E6B" w:rsidRDefault="00DA3C3B" w:rsidP="00DA3C3B">
          <w:pPr>
            <w:pStyle w:val="A346CEB1BBA949FB88441F8416CBF8A2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E2D71572342D185401C8FDE95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AC6F-3EA6-45C0-892E-E537771FCF2E}"/>
      </w:docPartPr>
      <w:docPartBody>
        <w:p w:rsidR="00AF6E6B" w:rsidRDefault="00DA3C3B" w:rsidP="00DA3C3B">
          <w:pPr>
            <w:pStyle w:val="DE5E2D71572342D185401C8FDE956810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CA4D225D645B4B1C55146B082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66FD-F051-4A85-9701-1553319B6497}"/>
      </w:docPartPr>
      <w:docPartBody>
        <w:p w:rsidR="00AF6E6B" w:rsidRDefault="00DA3C3B" w:rsidP="00DA3C3B">
          <w:pPr>
            <w:pStyle w:val="265CA4D225D645B4B1C55146B0829BBE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A756AEA614208A343D85322ED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D9A5-B496-43E4-84C4-E7A6A95D86D6}"/>
      </w:docPartPr>
      <w:docPartBody>
        <w:p w:rsidR="00AF6E6B" w:rsidRDefault="00DA3C3B" w:rsidP="00DA3C3B">
          <w:pPr>
            <w:pStyle w:val="882A756AEA614208A343D85322EDB8BD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21A11BC844EE18C3F84A3560A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81D4-C092-4643-B9E5-83B5F2C9318C}"/>
      </w:docPartPr>
      <w:docPartBody>
        <w:p w:rsidR="00AF6E6B" w:rsidRDefault="00DA3C3B" w:rsidP="00DA3C3B">
          <w:pPr>
            <w:pStyle w:val="F0021A11BC844EE18C3F84A3560AB01D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26C4F529B44E9979EA491B322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1903-C6FB-428F-BDAE-0EB43037FC59}"/>
      </w:docPartPr>
      <w:docPartBody>
        <w:p w:rsidR="00AF6E6B" w:rsidRDefault="00DA3C3B" w:rsidP="00DA3C3B">
          <w:pPr>
            <w:pStyle w:val="02026C4F529B44E9979EA491B322CF58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AF067592C44C5B48B759DA0E2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B70F-CA41-4033-A6DF-C0CACFED7956}"/>
      </w:docPartPr>
      <w:docPartBody>
        <w:p w:rsidR="00AF6E6B" w:rsidRDefault="00DA3C3B" w:rsidP="00DA3C3B">
          <w:pPr>
            <w:pStyle w:val="727AF067592C44C5B48B759DA0E2930F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4955CC8A54656BE0BEF42940A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9113-8B53-41AE-8812-02C8D6183F4D}"/>
      </w:docPartPr>
      <w:docPartBody>
        <w:p w:rsidR="00AF6E6B" w:rsidRDefault="00DA3C3B" w:rsidP="00DA3C3B">
          <w:pPr>
            <w:pStyle w:val="4114955CC8A54656BE0BEF42940A9F37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E59F4F2714B9EB7F30EF70B30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CDFC-F0A9-4FA8-98AE-E41D65E9215D}"/>
      </w:docPartPr>
      <w:docPartBody>
        <w:p w:rsidR="00AF6E6B" w:rsidRDefault="00DA3C3B" w:rsidP="00DA3C3B">
          <w:pPr>
            <w:pStyle w:val="274E59F4F2714B9EB7F30EF70B30AC2B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B7C2C58044D61AFEBE542C89A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60A7-CB62-4A4E-9A27-B9EA0F798BFC}"/>
      </w:docPartPr>
      <w:docPartBody>
        <w:p w:rsidR="00AF6E6B" w:rsidRDefault="00DA3C3B" w:rsidP="00DA3C3B">
          <w:pPr>
            <w:pStyle w:val="C4BB7C2C58044D61AFEBE542C89AEE12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E83081BD44A578C0E387E2E82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654-6C17-4EB3-A205-F0FC929DD8B2}"/>
      </w:docPartPr>
      <w:docPartBody>
        <w:p w:rsidR="00AF6E6B" w:rsidRDefault="00DA3C3B" w:rsidP="00DA3C3B">
          <w:pPr>
            <w:pStyle w:val="329E83081BD44A578C0E387E2E8282D3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871309938400DA03EDD87062B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156B-7D3D-4A07-8842-A934C0689BC8}"/>
      </w:docPartPr>
      <w:docPartBody>
        <w:p w:rsidR="00AF6E6B" w:rsidRDefault="00DA3C3B" w:rsidP="00DA3C3B">
          <w:pPr>
            <w:pStyle w:val="4E0871309938400DA03EDD87062B333C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241B2EA3A447C93DE764F40C9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E83D-AD98-493A-B74B-CD7A071CED3A}"/>
      </w:docPartPr>
      <w:docPartBody>
        <w:p w:rsidR="00AF6E6B" w:rsidRDefault="00DA3C3B" w:rsidP="00DA3C3B">
          <w:pPr>
            <w:pStyle w:val="186241B2EA3A447C93DE764F40C99667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24D0EDA0346F1840898B5602F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C06A-6CF3-4F2B-A67E-81B75D5C1A40}"/>
      </w:docPartPr>
      <w:docPartBody>
        <w:p w:rsidR="00AF6E6B" w:rsidRDefault="00DA3C3B" w:rsidP="00DA3C3B">
          <w:pPr>
            <w:pStyle w:val="AF624D0EDA0346F1840898B5602F20CC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F5534EFB14F2494CC1A8762A0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FF10-449F-4E4C-B2FB-198FAD16C6B4}"/>
      </w:docPartPr>
      <w:docPartBody>
        <w:p w:rsidR="00AF6E6B" w:rsidRDefault="00DA3C3B" w:rsidP="00DA3C3B">
          <w:pPr>
            <w:pStyle w:val="36EF5534EFB14F2494CC1A8762A0B7DB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6777386AB4C0C89E964DAC2EB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7002-5DCA-484E-BB0C-6EF030A78D77}"/>
      </w:docPartPr>
      <w:docPartBody>
        <w:p w:rsidR="00AF6E6B" w:rsidRDefault="00DA3C3B" w:rsidP="00DA3C3B">
          <w:pPr>
            <w:pStyle w:val="0F96777386AB4C0C89E964DAC2EB19B0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C39C3E26F403FA494CFB528F1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972F-15C4-4487-9174-224E8DC3312B}"/>
      </w:docPartPr>
      <w:docPartBody>
        <w:p w:rsidR="00AF6E6B" w:rsidRDefault="00DA3C3B" w:rsidP="00DA3C3B">
          <w:pPr>
            <w:pStyle w:val="841C39C3E26F403FA494CFB528F1F0DF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5E56B02494FE99941E1E34178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C06E-0056-47A1-8C21-F91CECF4401B}"/>
      </w:docPartPr>
      <w:docPartBody>
        <w:p w:rsidR="00AF6E6B" w:rsidRDefault="00DA3C3B" w:rsidP="00DA3C3B">
          <w:pPr>
            <w:pStyle w:val="96D5E56B02494FE99941E1E34178751A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D1A5AEECA44D895605761FD40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8FB2-9754-4357-B935-38238DBCA25D}"/>
      </w:docPartPr>
      <w:docPartBody>
        <w:p w:rsidR="00AF6E6B" w:rsidRDefault="00DA3C3B" w:rsidP="00DA3C3B">
          <w:pPr>
            <w:pStyle w:val="EF8D1A5AEECA44D895605761FD403B0E2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1BD2037604FFD9A77A9DBDEDE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2915-0F23-4371-8044-493DB27C0099}"/>
      </w:docPartPr>
      <w:docPartBody>
        <w:p w:rsidR="00AF6E6B" w:rsidRDefault="00DA3C3B" w:rsidP="00DA3C3B">
          <w:pPr>
            <w:pStyle w:val="C281BD2037604FFD9A77A9DBDEDEE4A11"/>
          </w:pPr>
          <w:r w:rsidRPr="00055A91">
            <w:rPr>
              <w:rStyle w:val="PlaceholderText"/>
            </w:rPr>
            <w:t>Choose an item.</w:t>
          </w:r>
        </w:p>
      </w:docPartBody>
    </w:docPart>
    <w:docPart>
      <w:docPartPr>
        <w:name w:val="C2592186CE844D8FA9D7E7D7C583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3983-72EA-4D1D-89DE-70ED87DE9148}"/>
      </w:docPartPr>
      <w:docPartBody>
        <w:p w:rsidR="00AF6E6B" w:rsidRDefault="00DA3C3B" w:rsidP="00DA3C3B">
          <w:pPr>
            <w:pStyle w:val="C2592186CE844D8FA9D7E7D7C5837ABA"/>
          </w:pPr>
          <w:r w:rsidRPr="00055A91">
            <w:rPr>
              <w:rStyle w:val="PlaceholderText"/>
            </w:rPr>
            <w:t>Choose an item.</w:t>
          </w:r>
        </w:p>
      </w:docPartBody>
    </w:docPart>
    <w:docPart>
      <w:docPartPr>
        <w:name w:val="664608F058C642979650C814BCB8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A593-B90F-438C-B3A6-0761A1D8380C}"/>
      </w:docPartPr>
      <w:docPartBody>
        <w:p w:rsidR="00AF6E6B" w:rsidRDefault="00DA3C3B" w:rsidP="00DA3C3B">
          <w:pPr>
            <w:pStyle w:val="664608F058C642979650C814BCB82BD2"/>
          </w:pPr>
          <w:r w:rsidRPr="00055A91">
            <w:rPr>
              <w:rStyle w:val="PlaceholderText"/>
            </w:rPr>
            <w:t>Choose an item.</w:t>
          </w:r>
        </w:p>
      </w:docPartBody>
    </w:docPart>
    <w:docPart>
      <w:docPartPr>
        <w:name w:val="93C77853DB35419BA893262E7283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B09C-1A48-41AC-8F88-9A639D7C0366}"/>
      </w:docPartPr>
      <w:docPartBody>
        <w:p w:rsidR="00DA5FFF" w:rsidRDefault="00AF6E6B" w:rsidP="00AF6E6B">
          <w:pPr>
            <w:pStyle w:val="93C77853DB35419BA893262E72839790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40CAD994143F38050ED5FB294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B440-8A7D-49BD-8F94-0B8F5B4874E4}"/>
      </w:docPartPr>
      <w:docPartBody>
        <w:p w:rsidR="00DA5FFF" w:rsidRDefault="00AF6E6B" w:rsidP="00AF6E6B">
          <w:pPr>
            <w:pStyle w:val="52140CAD994143F38050ED5FB29481A6"/>
          </w:pPr>
          <w:r w:rsidRPr="009F32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0"/>
    <w:rsid w:val="000D7330"/>
    <w:rsid w:val="00193C87"/>
    <w:rsid w:val="003B2DB2"/>
    <w:rsid w:val="006D1C62"/>
    <w:rsid w:val="00A35609"/>
    <w:rsid w:val="00AF6E6B"/>
    <w:rsid w:val="00BF3868"/>
    <w:rsid w:val="00DA3C3B"/>
    <w:rsid w:val="00DA5FFF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E6B"/>
    <w:rPr>
      <w:color w:val="808080"/>
    </w:rPr>
  </w:style>
  <w:style w:type="paragraph" w:customStyle="1" w:styleId="93C77853DB35419BA893262E72839790">
    <w:name w:val="93C77853DB35419BA893262E72839790"/>
    <w:rsid w:val="00AF6E6B"/>
  </w:style>
  <w:style w:type="paragraph" w:customStyle="1" w:styleId="52140CAD994143F38050ED5FB29481A6">
    <w:name w:val="52140CAD994143F38050ED5FB29481A6"/>
    <w:rsid w:val="00AF6E6B"/>
  </w:style>
  <w:style w:type="paragraph" w:customStyle="1" w:styleId="C281BD2037604FFD9A77A9DBDEDEE4A11">
    <w:name w:val="C281BD2037604FFD9A77A9DBDEDEE4A11"/>
    <w:rsid w:val="00DA3C3B"/>
    <w:pPr>
      <w:spacing w:after="200" w:line="276" w:lineRule="auto"/>
    </w:pPr>
    <w:rPr>
      <w:rFonts w:eastAsiaTheme="minorHAnsi"/>
      <w:lang w:eastAsia="en-US"/>
    </w:rPr>
  </w:style>
  <w:style w:type="paragraph" w:customStyle="1" w:styleId="C2592186CE844D8FA9D7E7D7C5837ABA">
    <w:name w:val="C2592186CE844D8FA9D7E7D7C5837ABA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664608F058C642979650C814BCB82BD2">
    <w:name w:val="664608F058C642979650C814BCB82BD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355B25881E5A42ED83357762BFAD02D74">
    <w:name w:val="355B25881E5A42ED83357762BFAD02D7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F053F6A29C234213AD1375B12BFA979B4">
    <w:name w:val="F053F6A29C234213AD1375B12BFA979B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4D27DC7C1A7F4868B7666A97DC9CE9544">
    <w:name w:val="4D27DC7C1A7F4868B7666A97DC9CE954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54841755B4874A589FFB8F58728848614">
    <w:name w:val="54841755B4874A589FFB8F5872884861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45E9C022278248C2B12858CF64C1BCFD4">
    <w:name w:val="45E9C022278248C2B12858CF64C1BCFD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FBDAD4969B1B490F880AEB2D96E643884">
    <w:name w:val="FBDAD4969B1B490F880AEB2D96E64388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0288661AE78F471BA0DE9FF4638F54C74">
    <w:name w:val="0288661AE78F471BA0DE9FF4638F54C7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1D7A298175A14AD69010803D96E259D74">
    <w:name w:val="1D7A298175A14AD69010803D96E259D7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14DFB8D64BD74617BF29A59DC009E2E84">
    <w:name w:val="14DFB8D64BD74617BF29A59DC009E2E8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4F5120C075194377BB9E78AB742644464">
    <w:name w:val="4F5120C075194377BB9E78AB74264446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12D18DD6569F46A2AC07A114E0407E674">
    <w:name w:val="12D18DD6569F46A2AC07A114E0407E67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BC329E61E91A4C2C9FCE0415AB10B97D4">
    <w:name w:val="BC329E61E91A4C2C9FCE0415AB10B97D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ABFA80DB6E4C4940BBD114F0E2E191144">
    <w:name w:val="ABFA80DB6E4C4940BBD114F0E2E19114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CA615D3412BC40DA9F4F82A5047CF4D84">
    <w:name w:val="CA615D3412BC40DA9F4F82A5047CF4D8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0A1D4A800F3D48D1B142C9960583DACA4">
    <w:name w:val="0A1D4A800F3D48D1B142C9960583DACA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56446FFA199E43F2ADDBDE7D9738BF322">
    <w:name w:val="56446FFA199E43F2ADDBDE7D9738BF32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6582B625DB21490B8E6F9C39C5C126903">
    <w:name w:val="6582B625DB21490B8E6F9C39C5C126903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274B1718BFCD4A5B80528AB533F204683">
    <w:name w:val="274B1718BFCD4A5B80528AB533F204683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220CDBB62DA245BBBF3B799AFDF32A393">
    <w:name w:val="220CDBB62DA245BBBF3B799AFDF32A393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2E91B4061A14482986F9F9373ACC9BE23">
    <w:name w:val="2E91B4061A14482986F9F9373ACC9BE23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3FDB09BA0C64472FA6009F3F3C81D6193">
    <w:name w:val="3FDB09BA0C64472FA6009F3F3C81D6193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15CA51E56DB34CC9BEA01EA45AB80D8F3">
    <w:name w:val="15CA51E56DB34CC9BEA01EA45AB80D8F3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5B5A48896C4F4B93AC0BC2BAA2E3533D4">
    <w:name w:val="5B5A48896C4F4B93AC0BC2BAA2E3533D4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12B9FED27A6C48FA809259B9654003475">
    <w:name w:val="12B9FED27A6C48FA809259B9654003475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F2742D11EDBF4662844751E5B9919DAF5">
    <w:name w:val="F2742D11EDBF4662844751E5B9919DAF5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C06FEA5749A8424BBACF67F20BDBA43F5">
    <w:name w:val="C06FEA5749A8424BBACF67F20BDBA43F5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C0432D6B57154E4E81BE718F00C122105">
    <w:name w:val="C0432D6B57154E4E81BE718F00C122105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770F13391E71420792FF3A243D354DA05">
    <w:name w:val="770F13391E71420792FF3A243D354DA05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63292EFEF3064709B6C6F27CDC02230F2">
    <w:name w:val="63292EFEF3064709B6C6F27CDC02230F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B354D325E46E41619F9B0BE8842BD2DC3">
    <w:name w:val="B354D325E46E41619F9B0BE8842BD2DC3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B1FDEB5F7732404A830D1F9C94CC3CC33">
    <w:name w:val="B1FDEB5F7732404A830D1F9C94CC3CC33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C90F38D0A5054F31932ECA09E814CC3A2">
    <w:name w:val="C90F38D0A5054F31932ECA09E814CC3A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4761E0580EEE42FA8D41639D0D6200CE2">
    <w:name w:val="4761E0580EEE42FA8D41639D0D6200CE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0F59F8EA33714AEE874BC995ED6059A52">
    <w:name w:val="0F59F8EA33714AEE874BC995ED6059A5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7E3C2C94158D4AEAB15F1D960411FCB42">
    <w:name w:val="7E3C2C94158D4AEAB15F1D960411FCB4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0FE0AB8671D543E285F359F7B18858122">
    <w:name w:val="0FE0AB8671D543E285F359F7B1885812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8A22135FFE534E76ACF52937B614BDE62">
    <w:name w:val="8A22135FFE534E76ACF52937B614BDE6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542E08A6CF174FF69C4580AEFB1CCDE22">
    <w:name w:val="542E08A6CF174FF69C4580AEFB1CCDE2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9D9E9EB97E3B4EA9BB5E7FE9F06745F12">
    <w:name w:val="9D9E9EB97E3B4EA9BB5E7FE9F06745F1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A5E8E2FEF5154685BE9FB284AA5D8F832">
    <w:name w:val="A5E8E2FEF5154685BE9FB284AA5D8F83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BB840675BC6A4DDDB1C1C6C6CC70D1942">
    <w:name w:val="BB840675BC6A4DDDB1C1C6C6CC70D194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811CA64837CE429CBF6001857C835C322">
    <w:name w:val="811CA64837CE429CBF6001857C835C32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CE1B7B5C88ED4409888FF4CC1A0947432">
    <w:name w:val="CE1B7B5C88ED4409888FF4CC1A094743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EFA4B21D062349B989439E0FC74112A82">
    <w:name w:val="EFA4B21D062349B989439E0FC74112A8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EDAE990D74C84C56A1481950B849BAEF2">
    <w:name w:val="EDAE990D74C84C56A1481950B849BAEF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5F68BEBB95004D19B3924119814C429C2">
    <w:name w:val="5F68BEBB95004D19B3924119814C429C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93994EE9104846BD9236C5477B82EE302">
    <w:name w:val="93994EE9104846BD9236C5477B82EE30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AC18FECD2E084A95A54CFA40072B65992">
    <w:name w:val="AC18FECD2E084A95A54CFA40072B6599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8868946A4DB44692A58DCD66071D6B792">
    <w:name w:val="8868946A4DB44692A58DCD66071D6B79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07030A8EAEB9416D8520883A20AE064F2">
    <w:name w:val="07030A8EAEB9416D8520883A20AE064F2"/>
    <w:rsid w:val="00DA3C3B"/>
    <w:pPr>
      <w:spacing w:after="200" w:line="276" w:lineRule="auto"/>
    </w:pPr>
    <w:rPr>
      <w:rFonts w:eastAsiaTheme="minorHAnsi"/>
      <w:lang w:eastAsia="en-US"/>
    </w:rPr>
  </w:style>
  <w:style w:type="paragraph" w:customStyle="1" w:styleId="3DF71CBA98044C978010A2536BF4F96C5">
    <w:name w:val="3DF71CBA98044C978010A2536BF4F96C5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174470B4A5E44C638249A1EFA219848F2">
    <w:name w:val="174470B4A5E44C638249A1EFA219848F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16BA47870B8E4A54B8E5804BDE2090572">
    <w:name w:val="16BA47870B8E4A54B8E5804BDE209057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96CE84EC5E5A47C29811D1348127EDD72">
    <w:name w:val="96CE84EC5E5A47C29811D1348127EDD7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ABF95C07792941D2A368E436C9A777282">
    <w:name w:val="ABF95C07792941D2A368E436C9A77728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A346CEB1BBA949FB88441F8416CBF8A22">
    <w:name w:val="A346CEB1BBA949FB88441F8416CBF8A2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DE5E2D71572342D185401C8FDE9568102">
    <w:name w:val="DE5E2D71572342D185401C8FDE956810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265CA4D225D645B4B1C55146B0829BBE2">
    <w:name w:val="265CA4D225D645B4B1C55146B0829BBE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882A756AEA614208A343D85322EDB8BD2">
    <w:name w:val="882A756AEA614208A343D85322EDB8BD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F0021A11BC844EE18C3F84A3560AB01D2">
    <w:name w:val="F0021A11BC844EE18C3F84A3560AB01D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02026C4F529B44E9979EA491B322CF582">
    <w:name w:val="02026C4F529B44E9979EA491B322CF58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727AF067592C44C5B48B759DA0E2930F2">
    <w:name w:val="727AF067592C44C5B48B759DA0E2930F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4114955CC8A54656BE0BEF42940A9F372">
    <w:name w:val="4114955CC8A54656BE0BEF42940A9F37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274E59F4F2714B9EB7F30EF70B30AC2B2">
    <w:name w:val="274E59F4F2714B9EB7F30EF70B30AC2B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C4BB7C2C58044D61AFEBE542C89AEE122">
    <w:name w:val="C4BB7C2C58044D61AFEBE542C89AEE12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329E83081BD44A578C0E387E2E8282D32">
    <w:name w:val="329E83081BD44A578C0E387E2E8282D3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4E0871309938400DA03EDD87062B333C2">
    <w:name w:val="4E0871309938400DA03EDD87062B333C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186241B2EA3A447C93DE764F40C996672">
    <w:name w:val="186241B2EA3A447C93DE764F40C99667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AF624D0EDA0346F1840898B5602F20CC2">
    <w:name w:val="AF624D0EDA0346F1840898B5602F20CC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36EF5534EFB14F2494CC1A8762A0B7DB2">
    <w:name w:val="36EF5534EFB14F2494CC1A8762A0B7DB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0F96777386AB4C0C89E964DAC2EB19B02">
    <w:name w:val="0F96777386AB4C0C89E964DAC2EB19B0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841C39C3E26F403FA494CFB528F1F0DF2">
    <w:name w:val="841C39C3E26F403FA494CFB528F1F0DF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96D5E56B02494FE99941E1E34178751A2">
    <w:name w:val="96D5E56B02494FE99941E1E34178751A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EF8D1A5AEECA44D895605761FD403B0E2">
    <w:name w:val="EF8D1A5AEECA44D895605761FD403B0E2"/>
    <w:rsid w:val="00DA3C3B"/>
    <w:pPr>
      <w:spacing w:after="0" w:line="240" w:lineRule="auto"/>
    </w:pPr>
    <w:rPr>
      <w:rFonts w:eastAsiaTheme="minorHAnsi"/>
      <w:lang w:eastAsia="en-US"/>
    </w:rPr>
  </w:style>
  <w:style w:type="paragraph" w:customStyle="1" w:styleId="FC084E1E1EDD4EE4B23711099D0D48C53">
    <w:name w:val="FC084E1E1EDD4EE4B23711099D0D48C53"/>
    <w:rsid w:val="00DA3C3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2BBD-4430-4EC5-85D2-62BA6BD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 2dotx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Thompson</dc:creator>
  <cp:lastModifiedBy>Giuseppe Vullo</cp:lastModifiedBy>
  <cp:revision>3</cp:revision>
  <dcterms:created xsi:type="dcterms:W3CDTF">2021-04-06T14:25:00Z</dcterms:created>
  <dcterms:modified xsi:type="dcterms:W3CDTF">2021-04-06T14:25:00Z</dcterms:modified>
</cp:coreProperties>
</file>